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41ADE">
        <w:rPr>
          <w:rFonts w:eastAsia="Calibri"/>
          <w:sz w:val="28"/>
          <w:szCs w:val="28"/>
        </w:rPr>
        <w:t>UNIVERSIDAD EVANGÉLICA DEL PARAGUAY</w:t>
      </w: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31540" w:rsidRPr="00341ADE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41ADE">
        <w:rPr>
          <w:rFonts w:eastAsia="Calibri"/>
          <w:sz w:val="28"/>
          <w:szCs w:val="28"/>
        </w:rPr>
        <w:t xml:space="preserve">FACULTAD DE </w:t>
      </w:r>
      <w:r>
        <w:rPr>
          <w:rFonts w:eastAsia="Calibri"/>
          <w:sz w:val="28"/>
          <w:szCs w:val="28"/>
        </w:rPr>
        <w:t xml:space="preserve">[NOMBRE] </w:t>
      </w:r>
    </w:p>
    <w:p w:rsidR="002546E1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31540" w:rsidRPr="00341ADE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31540" w:rsidRPr="00341ADE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D31540" w:rsidRDefault="002546E1" w:rsidP="002546E1">
      <w:pPr>
        <w:jc w:val="center"/>
        <w:rPr>
          <w:b/>
          <w:sz w:val="24"/>
          <w:lang w:val="es-ES" w:eastAsia="de-DE"/>
        </w:rPr>
      </w:pPr>
      <w:r w:rsidRPr="00D31540">
        <w:rPr>
          <w:b/>
          <w:sz w:val="24"/>
          <w:lang w:val="es-ES" w:eastAsia="de-DE"/>
        </w:rPr>
        <w:t>[TITULO DEL TRABAJO]</w:t>
      </w: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31540" w:rsidRP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31540" w:rsidRP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D31540">
        <w:rPr>
          <w:rFonts w:eastAsia="Calibri"/>
          <w:b/>
          <w:i/>
          <w:sz w:val="24"/>
        </w:rPr>
        <w:t>Nombre del/la estudiante</w:t>
      </w: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31540" w:rsidRP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31540" w:rsidRP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D31540">
        <w:rPr>
          <w:rFonts w:eastAsia="Calibri"/>
          <w:sz w:val="24"/>
        </w:rPr>
        <w:t>[TÍTULO A OBTENER]</w:t>
      </w: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31540" w:rsidRP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31540" w:rsidRP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1540">
        <w:rPr>
          <w:rFonts w:eastAsia="Calibri"/>
          <w:b/>
          <w:sz w:val="24"/>
        </w:rPr>
        <w:t>[CIUDAD]</w:t>
      </w:r>
    </w:p>
    <w:p w:rsidR="002546E1" w:rsidRPr="00D31540" w:rsidRDefault="002546E1" w:rsidP="00D31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1540">
        <w:rPr>
          <w:rFonts w:eastAsia="Calibri"/>
          <w:b/>
          <w:sz w:val="24"/>
        </w:rPr>
        <w:t>[MES], [AÑO]</w:t>
      </w:r>
    </w:p>
    <w:p w:rsidR="002546E1" w:rsidRDefault="002546E1" w:rsidP="002546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br w:type="page"/>
      </w:r>
    </w:p>
    <w:p w:rsidR="002546E1" w:rsidRPr="00341ADE" w:rsidRDefault="002546E1" w:rsidP="002546E1">
      <w:pPr>
        <w:jc w:val="center"/>
        <w:rPr>
          <w:rFonts w:eastAsia="Calibri"/>
          <w:sz w:val="28"/>
          <w:szCs w:val="28"/>
        </w:rPr>
      </w:pPr>
      <w:r w:rsidRPr="00341ADE">
        <w:rPr>
          <w:rFonts w:eastAsia="Calibri"/>
          <w:sz w:val="28"/>
          <w:szCs w:val="28"/>
        </w:rPr>
        <w:lastRenderedPageBreak/>
        <w:t>UNIVERSIDAD EVANGÉLICA DEL PARAGUAY</w:t>
      </w: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546E1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31540" w:rsidRPr="00341ADE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41ADE">
        <w:rPr>
          <w:rFonts w:eastAsia="Calibri"/>
          <w:sz w:val="28"/>
          <w:szCs w:val="28"/>
        </w:rPr>
        <w:t xml:space="preserve">FACULTAD DE </w:t>
      </w:r>
      <w:r>
        <w:rPr>
          <w:rFonts w:eastAsia="Calibri"/>
          <w:sz w:val="28"/>
          <w:szCs w:val="28"/>
        </w:rPr>
        <w:t xml:space="preserve">[NOMBRE] </w:t>
      </w: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31540" w:rsidRPr="00341ADE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341ADE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546E1" w:rsidRPr="00D31540" w:rsidRDefault="002546E1" w:rsidP="002546E1">
      <w:pPr>
        <w:jc w:val="center"/>
        <w:rPr>
          <w:b/>
          <w:sz w:val="24"/>
          <w:lang w:val="es-ES" w:eastAsia="de-DE"/>
        </w:rPr>
      </w:pPr>
      <w:r w:rsidRPr="00D31540">
        <w:rPr>
          <w:b/>
          <w:sz w:val="24"/>
          <w:lang w:val="es-ES" w:eastAsia="de-DE"/>
        </w:rPr>
        <w:t>[TITULO DEL TRABAJO]</w:t>
      </w: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31540" w:rsidRP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D31540">
        <w:rPr>
          <w:rFonts w:eastAsia="Calibri"/>
          <w:b/>
          <w:i/>
          <w:sz w:val="24"/>
        </w:rPr>
        <w:t>Nombre del/la estudiante</w:t>
      </w: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31540" w:rsidRP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1540">
        <w:rPr>
          <w:rFonts w:eastAsia="Calibri"/>
          <w:b/>
          <w:sz w:val="24"/>
        </w:rPr>
        <w:t xml:space="preserve">TRABAJO DE GRADO/POSTGRADO PRESENTADO </w:t>
      </w: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1540">
        <w:rPr>
          <w:rFonts w:eastAsia="Calibri"/>
          <w:b/>
          <w:sz w:val="24"/>
        </w:rPr>
        <w:t>COMO REQUISITO PARA LA OBTENCIÓN</w:t>
      </w: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1540">
        <w:rPr>
          <w:rFonts w:eastAsia="Calibri"/>
          <w:b/>
          <w:sz w:val="24"/>
        </w:rPr>
        <w:t>DEL TÍTULO DE [CARRERA O PROGRAMA ESPECÍFICO]</w:t>
      </w: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31540" w:rsidRPr="00D31540" w:rsidRDefault="00D31540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2546E1" w:rsidRPr="00D31540" w:rsidRDefault="002546E1" w:rsidP="00254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1540">
        <w:rPr>
          <w:rFonts w:eastAsia="Calibri"/>
          <w:b/>
          <w:sz w:val="24"/>
        </w:rPr>
        <w:t>[CIUDAD]</w:t>
      </w:r>
    </w:p>
    <w:p w:rsidR="002546E1" w:rsidRPr="00D31540" w:rsidRDefault="002546E1" w:rsidP="002546E1">
      <w:pPr>
        <w:jc w:val="center"/>
        <w:rPr>
          <w:rFonts w:eastAsia="Calibri"/>
          <w:b/>
          <w:sz w:val="24"/>
        </w:rPr>
      </w:pPr>
      <w:r w:rsidRPr="00D31540">
        <w:rPr>
          <w:rFonts w:eastAsia="Calibri"/>
          <w:b/>
          <w:sz w:val="24"/>
        </w:rPr>
        <w:t>[MES], [AÑO]</w:t>
      </w:r>
    </w:p>
    <w:p w:rsidR="00AE6BD8" w:rsidRDefault="00AE6BD8">
      <w:pPr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lastRenderedPageBreak/>
        <w:br w:type="page"/>
      </w: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  <w:r w:rsidRPr="00B23EB4">
        <w:rPr>
          <w:rFonts w:eastAsia="Times New Roman"/>
          <w:sz w:val="24"/>
          <w:lang w:eastAsia="en-US"/>
        </w:rPr>
        <w:lastRenderedPageBreak/>
        <w:t>Doy fe que el contenido de este Trabajo de Grado/Postgrado es resultado de mi propia y original investigación, habiendo utilizado y citado correctamente las fuentes de información, salvaguardando así la honradez intelectual del quehacer investigativo.</w:t>
      </w: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  <w:r w:rsidRPr="00B23EB4">
        <w:rPr>
          <w:rFonts w:eastAsia="Times New Roman"/>
          <w:sz w:val="24"/>
          <w:lang w:eastAsia="en-US"/>
        </w:rPr>
        <w:t>_____________________________</w:t>
      </w: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  <w:r w:rsidRPr="00B23EB4">
        <w:rPr>
          <w:rFonts w:eastAsia="Times New Roman"/>
          <w:sz w:val="24"/>
          <w:lang w:eastAsia="en-US"/>
        </w:rPr>
        <w:t xml:space="preserve"> FIRMA</w:t>
      </w: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  <w:r w:rsidRPr="00B23EB4">
        <w:rPr>
          <w:rFonts w:eastAsia="Times New Roman"/>
          <w:sz w:val="24"/>
          <w:lang w:eastAsia="en-US"/>
        </w:rPr>
        <w:t>______________________________</w:t>
      </w: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  <w:r w:rsidRPr="00B23EB4">
        <w:rPr>
          <w:rFonts w:eastAsia="Times New Roman"/>
          <w:sz w:val="24"/>
          <w:lang w:eastAsia="en-US"/>
        </w:rPr>
        <w:t>ACLARACIÓN</w:t>
      </w:r>
    </w:p>
    <w:p w:rsidR="00E72A1C" w:rsidRPr="00B23EB4" w:rsidRDefault="00E72A1C" w:rsidP="00E72A1C">
      <w:pPr>
        <w:spacing w:line="480" w:lineRule="auto"/>
        <w:jc w:val="center"/>
        <w:rPr>
          <w:rFonts w:eastAsia="Times New Roman"/>
          <w:sz w:val="24"/>
          <w:lang w:eastAsia="en-US"/>
        </w:rPr>
      </w:pPr>
    </w:p>
    <w:p w:rsidR="00E72A1C" w:rsidRPr="00B23EB4" w:rsidRDefault="00E72A1C" w:rsidP="00E72A1C">
      <w:pPr>
        <w:rPr>
          <w:rFonts w:eastAsia="Times New Roman"/>
          <w:b/>
          <w:bCs/>
          <w:sz w:val="24"/>
        </w:rPr>
      </w:pPr>
    </w:p>
    <w:p w:rsidR="00E72A1C" w:rsidRDefault="00E72A1C" w:rsidP="00E72A1C">
      <w:pPr>
        <w:jc w:val="left"/>
        <w:rPr>
          <w:rFonts w:eastAsia="Times New Roman"/>
          <w:b/>
          <w:bCs/>
          <w:sz w:val="24"/>
        </w:rPr>
      </w:pPr>
      <w:r w:rsidRPr="00B23EB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3B08" wp14:editId="74397DD7">
                <wp:simplePos x="0" y="0"/>
                <wp:positionH relativeFrom="column">
                  <wp:posOffset>1924050</wp:posOffset>
                </wp:positionH>
                <wp:positionV relativeFrom="paragraph">
                  <wp:posOffset>1305560</wp:posOffset>
                </wp:positionV>
                <wp:extent cx="3286125" cy="2075180"/>
                <wp:effectExtent l="0" t="0" r="28575" b="2032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75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2A1C" w:rsidRPr="00B23EB4" w:rsidRDefault="00E72A1C" w:rsidP="00E72A1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3EB4">
                              <w:rPr>
                                <w:b/>
                                <w:u w:val="single"/>
                              </w:rPr>
                              <w:t>ADVERTENCIA</w:t>
                            </w:r>
                          </w:p>
                          <w:p w:rsidR="00E72A1C" w:rsidRPr="00B23EB4" w:rsidRDefault="00E72A1C" w:rsidP="00E72A1C">
                            <w:pPr>
                              <w:jc w:val="center"/>
                            </w:pPr>
                            <w:r w:rsidRPr="00B23EB4">
                              <w:t>“Ni la Universidad, ni la Mesa Examinadora serán responsables de las ideas expuestas por el estudiantes en el presente Trabajo”.</w:t>
                            </w:r>
                          </w:p>
                          <w:p w:rsidR="00E72A1C" w:rsidRPr="00B23EB4" w:rsidRDefault="00E72A1C" w:rsidP="00E72A1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Manual de Normas Técnicas y R</w:t>
                            </w:r>
                            <w:r w:rsidRPr="00B23EB4">
                              <w:rPr>
                                <w:rFonts w:ascii="Times New Roman" w:hAnsi="Times New Roman" w:cs="Times New Roman"/>
                              </w:rPr>
                              <w:t xml:space="preserve">eglamento para Trabajos de Grado y Postgrado </w:t>
                            </w:r>
                          </w:p>
                          <w:p w:rsidR="00E72A1C" w:rsidRDefault="00E72A1C" w:rsidP="00E72A1C">
                            <w:pPr>
                              <w:jc w:val="center"/>
                            </w:pPr>
                            <w:r w:rsidRPr="00B23EB4">
                              <w:t>Universidad Evangélica del Paraguay, 2014</w:t>
                            </w:r>
                          </w:p>
                          <w:p w:rsidR="00E72A1C" w:rsidRDefault="00E72A1C" w:rsidP="00E72A1C">
                            <w:pPr>
                              <w:jc w:val="center"/>
                            </w:pPr>
                          </w:p>
                          <w:p w:rsidR="00E72A1C" w:rsidRDefault="00E72A1C" w:rsidP="00E7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43B08" id="Rectángulo redondeado 6" o:spid="_x0000_s1026" style="position:absolute;margin-left:151.5pt;margin-top:102.8pt;width:258.75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" fillcolor="window" strokecolor="windowText" strokeweight="2pt">
                <v:textbox>
                  <w:txbxContent>
                    <w:p w:rsidR="00E72A1C" w:rsidRPr="00B23EB4" w:rsidRDefault="00E72A1C" w:rsidP="00E72A1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23EB4">
                        <w:rPr>
                          <w:b/>
                          <w:u w:val="single"/>
                        </w:rPr>
                        <w:t>ADVERTENCIA</w:t>
                      </w:r>
                    </w:p>
                    <w:p w:rsidR="00E72A1C" w:rsidRPr="00B23EB4" w:rsidRDefault="00E72A1C" w:rsidP="00E72A1C">
                      <w:pPr>
                        <w:jc w:val="center"/>
                      </w:pPr>
                      <w:r w:rsidRPr="00B23EB4">
                        <w:t>“Ni la Universidad, ni la Mesa Examinadora serán responsables de las ideas expuestas por el estudiantes en el presente Trabajo”.</w:t>
                      </w:r>
                    </w:p>
                    <w:p w:rsidR="00E72A1C" w:rsidRPr="00B23EB4" w:rsidRDefault="00E72A1C" w:rsidP="00E72A1C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Manual de Normas Técnicas y R</w:t>
                      </w:r>
                      <w:r w:rsidRPr="00B23EB4">
                        <w:rPr>
                          <w:rFonts w:ascii="Times New Roman" w:hAnsi="Times New Roman" w:cs="Times New Roman"/>
                        </w:rPr>
                        <w:t xml:space="preserve">eglamento para Trabajos de Grado y Postgrado </w:t>
                      </w:r>
                    </w:p>
                    <w:p w:rsidR="00E72A1C" w:rsidRDefault="00E72A1C" w:rsidP="00E72A1C">
                      <w:pPr>
                        <w:jc w:val="center"/>
                      </w:pPr>
                      <w:r w:rsidRPr="00B23EB4">
                        <w:t>Universidad Evangélica del Paraguay, 2014</w:t>
                      </w:r>
                    </w:p>
                    <w:p w:rsidR="00E72A1C" w:rsidRDefault="00E72A1C" w:rsidP="00E72A1C">
                      <w:pPr>
                        <w:jc w:val="center"/>
                      </w:pPr>
                    </w:p>
                    <w:p w:rsidR="00E72A1C" w:rsidRDefault="00E72A1C" w:rsidP="00E72A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72A1C" w:rsidRDefault="00E72A1C">
      <w:pPr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br w:type="page"/>
      </w: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  <w:r w:rsidRPr="001D1B2F">
        <w:rPr>
          <w:rFonts w:eastAsia="Times New Roman"/>
          <w:b/>
          <w:bCs/>
          <w:sz w:val="24"/>
        </w:rPr>
        <w:lastRenderedPageBreak/>
        <w:t xml:space="preserve">MESA EXAMINADORA </w:t>
      </w:r>
    </w:p>
    <w:p w:rsidR="002546E1" w:rsidRPr="001D1B2F" w:rsidRDefault="002546E1" w:rsidP="002546E1">
      <w:pPr>
        <w:tabs>
          <w:tab w:val="left" w:leader="dot" w:pos="7938"/>
        </w:tabs>
        <w:jc w:val="left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left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left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left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left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sz w:val="24"/>
        </w:rPr>
      </w:pPr>
      <w:r w:rsidRPr="001D1B2F">
        <w:rPr>
          <w:rFonts w:eastAsia="Times New Roman"/>
          <w:sz w:val="24"/>
        </w:rPr>
        <w:t>______________________________</w:t>
      </w: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Cs/>
          <w:sz w:val="24"/>
        </w:rPr>
      </w:pPr>
      <w:r w:rsidRPr="001D1B2F">
        <w:rPr>
          <w:rFonts w:eastAsia="Times New Roman"/>
          <w:bCs/>
          <w:sz w:val="24"/>
        </w:rPr>
        <w:t>[Título]. [Nombre]</w:t>
      </w: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sz w:val="24"/>
        </w:rPr>
      </w:pPr>
      <w:r w:rsidRPr="001D1B2F">
        <w:rPr>
          <w:rFonts w:eastAsia="Times New Roman"/>
          <w:sz w:val="24"/>
        </w:rPr>
        <w:t>______________________________</w:t>
      </w: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Cs/>
          <w:sz w:val="24"/>
        </w:rPr>
      </w:pPr>
      <w:r w:rsidRPr="001D1B2F">
        <w:rPr>
          <w:rFonts w:eastAsia="Times New Roman"/>
          <w:bCs/>
          <w:sz w:val="24"/>
        </w:rPr>
        <w:t>[Título]. [Nombre]</w:t>
      </w: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tabs>
          <w:tab w:val="left" w:leader="dot" w:pos="-5103"/>
        </w:tabs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sz w:val="24"/>
        </w:rPr>
      </w:pPr>
      <w:r w:rsidRPr="001D1B2F">
        <w:rPr>
          <w:rFonts w:eastAsia="Times New Roman"/>
          <w:sz w:val="24"/>
        </w:rPr>
        <w:t>______________________________</w:t>
      </w:r>
    </w:p>
    <w:p w:rsidR="002546E1" w:rsidRPr="001D1B2F" w:rsidRDefault="002546E1" w:rsidP="002546E1">
      <w:pPr>
        <w:tabs>
          <w:tab w:val="left" w:leader="dot" w:pos="7938"/>
        </w:tabs>
        <w:jc w:val="center"/>
        <w:rPr>
          <w:rFonts w:eastAsia="Times New Roman"/>
          <w:bCs/>
          <w:sz w:val="24"/>
        </w:rPr>
      </w:pPr>
      <w:r w:rsidRPr="001D1B2F">
        <w:rPr>
          <w:rFonts w:eastAsia="Times New Roman"/>
          <w:bCs/>
          <w:sz w:val="24"/>
        </w:rPr>
        <w:t>[Título]. [Nombre]</w:t>
      </w: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left"/>
        <w:rPr>
          <w:rFonts w:eastAsia="Times New Roman"/>
          <w:b/>
          <w:bCs/>
          <w:sz w:val="24"/>
        </w:rPr>
      </w:pPr>
      <w:r w:rsidRPr="001D1B2F">
        <w:rPr>
          <w:rFonts w:eastAsia="Times New Roman"/>
          <w:b/>
          <w:bCs/>
          <w:sz w:val="24"/>
        </w:rPr>
        <w:br w:type="page"/>
      </w:r>
    </w:p>
    <w:p w:rsidR="002546E1" w:rsidRPr="00D31540" w:rsidRDefault="002546E1" w:rsidP="00D31540">
      <w:pPr>
        <w:pStyle w:val="Prrafodelista"/>
        <w:ind w:firstLine="0"/>
        <w:jc w:val="center"/>
        <w:rPr>
          <w:b/>
        </w:rPr>
      </w:pPr>
      <w:r w:rsidRPr="00D31540">
        <w:rPr>
          <w:b/>
        </w:rPr>
        <w:lastRenderedPageBreak/>
        <w:t>PROFESOR GUÍA</w:t>
      </w:r>
    </w:p>
    <w:p w:rsidR="002546E1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DA7E48" w:rsidRDefault="00DA7E48" w:rsidP="002546E1">
      <w:pPr>
        <w:jc w:val="center"/>
        <w:rPr>
          <w:rFonts w:eastAsia="Times New Roman"/>
          <w:b/>
          <w:bCs/>
          <w:sz w:val="24"/>
        </w:rPr>
      </w:pPr>
    </w:p>
    <w:p w:rsidR="00DA7E48" w:rsidRDefault="00DA7E48" w:rsidP="002546E1">
      <w:pPr>
        <w:jc w:val="center"/>
        <w:rPr>
          <w:rFonts w:eastAsia="Times New Roman"/>
          <w:b/>
          <w:bCs/>
          <w:sz w:val="24"/>
        </w:rPr>
      </w:pPr>
    </w:p>
    <w:p w:rsidR="00DA7E48" w:rsidRPr="001D1B2F" w:rsidRDefault="00DA7E48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  <w:r w:rsidRPr="001D1B2F">
        <w:rPr>
          <w:rFonts w:eastAsia="Times New Roman"/>
          <w:b/>
          <w:bCs/>
          <w:sz w:val="24"/>
        </w:rPr>
        <w:t>______________________________</w:t>
      </w:r>
    </w:p>
    <w:p w:rsidR="002546E1" w:rsidRPr="001D1B2F" w:rsidRDefault="002546E1" w:rsidP="002546E1">
      <w:pPr>
        <w:jc w:val="center"/>
        <w:rPr>
          <w:rFonts w:eastAsia="Times New Roman"/>
          <w:bCs/>
          <w:sz w:val="24"/>
        </w:rPr>
      </w:pPr>
      <w:r w:rsidRPr="001D1B2F">
        <w:rPr>
          <w:rFonts w:eastAsia="Times New Roman"/>
          <w:bCs/>
          <w:sz w:val="24"/>
        </w:rPr>
        <w:t>[Título]. [Nombre]</w:t>
      </w: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</w:p>
    <w:p w:rsidR="002546E1" w:rsidRPr="001D1B2F" w:rsidRDefault="002546E1" w:rsidP="002546E1">
      <w:pPr>
        <w:jc w:val="center"/>
        <w:rPr>
          <w:rFonts w:eastAsia="Times New Roman"/>
          <w:b/>
          <w:bCs/>
          <w:sz w:val="24"/>
        </w:rPr>
      </w:pPr>
      <w:r w:rsidRPr="001D1B2F">
        <w:rPr>
          <w:rFonts w:eastAsia="Times New Roman"/>
          <w:b/>
          <w:bCs/>
          <w:sz w:val="24"/>
        </w:rPr>
        <w:t xml:space="preserve"> </w:t>
      </w:r>
    </w:p>
    <w:p w:rsidR="002546E1" w:rsidRPr="001D1B2F" w:rsidRDefault="002546E1" w:rsidP="002546E1">
      <w:pPr>
        <w:rPr>
          <w:rFonts w:eastAsiaTheme="majorEastAsia" w:cstheme="majorBidi"/>
          <w:b/>
          <w:bCs/>
          <w:sz w:val="24"/>
        </w:rPr>
      </w:pPr>
      <w:r w:rsidRPr="001D1B2F">
        <w:rPr>
          <w:sz w:val="24"/>
        </w:rPr>
        <w:br w:type="page"/>
      </w:r>
    </w:p>
    <w:p w:rsidR="002546E1" w:rsidRDefault="002546E1" w:rsidP="00A75551">
      <w:pPr>
        <w:spacing w:after="480" w:line="480" w:lineRule="auto"/>
        <w:jc w:val="center"/>
        <w:rPr>
          <w:b/>
          <w:sz w:val="24"/>
        </w:rPr>
      </w:pPr>
      <w:r w:rsidRPr="00AD7A28">
        <w:rPr>
          <w:b/>
          <w:sz w:val="24"/>
        </w:rPr>
        <w:lastRenderedPageBreak/>
        <w:t>DEDICATORIA [OPCIONAL]</w:t>
      </w:r>
    </w:p>
    <w:p w:rsidR="00AD7A28" w:rsidRPr="00AD7A28" w:rsidRDefault="00AD7A28" w:rsidP="00AD7A28">
      <w:pPr>
        <w:pStyle w:val="Prrafodelista"/>
      </w:pPr>
    </w:p>
    <w:p w:rsidR="002546E1" w:rsidRPr="001D1B2F" w:rsidRDefault="002546E1" w:rsidP="003533E7">
      <w:pPr>
        <w:pStyle w:val="Prrafodelista"/>
      </w:pPr>
    </w:p>
    <w:p w:rsidR="002546E1" w:rsidRPr="001D1B2F" w:rsidRDefault="002546E1" w:rsidP="002546E1">
      <w:pPr>
        <w:rPr>
          <w:rFonts w:eastAsiaTheme="majorEastAsia" w:cstheme="majorBidi"/>
          <w:b/>
          <w:bCs/>
          <w:sz w:val="24"/>
        </w:rPr>
      </w:pPr>
    </w:p>
    <w:p w:rsidR="002546E1" w:rsidRPr="001D1B2F" w:rsidRDefault="002546E1" w:rsidP="003533E7">
      <w:pPr>
        <w:pStyle w:val="Prrafodelista"/>
        <w:rPr>
          <w:rFonts w:eastAsiaTheme="majorEastAsia" w:cstheme="majorBidi"/>
        </w:rPr>
      </w:pPr>
      <w:r w:rsidRPr="001D1B2F">
        <w:br w:type="page"/>
      </w:r>
    </w:p>
    <w:p w:rsidR="002546E1" w:rsidRPr="001D1B2F" w:rsidRDefault="002546E1" w:rsidP="00A75551">
      <w:pPr>
        <w:spacing w:after="480" w:line="480" w:lineRule="auto"/>
        <w:jc w:val="center"/>
        <w:rPr>
          <w:rFonts w:eastAsiaTheme="majorEastAsia" w:cstheme="majorBidi"/>
          <w:b/>
          <w:bCs/>
          <w:sz w:val="24"/>
        </w:rPr>
      </w:pPr>
      <w:r w:rsidRPr="001D1B2F">
        <w:rPr>
          <w:b/>
          <w:sz w:val="24"/>
        </w:rPr>
        <w:lastRenderedPageBreak/>
        <w:t>AGRADECIMIENTO</w:t>
      </w:r>
      <w:r w:rsidRPr="001D1B2F">
        <w:rPr>
          <w:rFonts w:eastAsiaTheme="majorEastAsia" w:cstheme="majorBidi"/>
          <w:b/>
          <w:bCs/>
          <w:sz w:val="24"/>
        </w:rPr>
        <w:t xml:space="preserve"> [OPCIONAL]</w:t>
      </w:r>
    </w:p>
    <w:p w:rsidR="002546E1" w:rsidRPr="001D1B2F" w:rsidRDefault="002546E1" w:rsidP="00B60BEC">
      <w:pPr>
        <w:pStyle w:val="Prrafodelista"/>
      </w:pPr>
    </w:p>
    <w:p w:rsidR="002546E1" w:rsidRPr="001D1B2F" w:rsidRDefault="002546E1" w:rsidP="002546E1">
      <w:pPr>
        <w:rPr>
          <w:sz w:val="24"/>
        </w:rPr>
      </w:pPr>
    </w:p>
    <w:p w:rsidR="002546E1" w:rsidRPr="001D1B2F" w:rsidRDefault="002546E1" w:rsidP="002546E1">
      <w:pPr>
        <w:rPr>
          <w:b/>
          <w:sz w:val="24"/>
        </w:rPr>
      </w:pPr>
      <w:r w:rsidRPr="001D1B2F">
        <w:rPr>
          <w:b/>
          <w:sz w:val="24"/>
        </w:rPr>
        <w:br w:type="page"/>
      </w:r>
    </w:p>
    <w:p w:rsidR="002546E1" w:rsidRPr="001D1B2F" w:rsidRDefault="002546E1" w:rsidP="00A75551">
      <w:pPr>
        <w:spacing w:after="480" w:line="480" w:lineRule="auto"/>
        <w:jc w:val="center"/>
        <w:rPr>
          <w:b/>
          <w:sz w:val="24"/>
        </w:rPr>
      </w:pPr>
      <w:r w:rsidRPr="001D1B2F">
        <w:rPr>
          <w:b/>
          <w:sz w:val="24"/>
        </w:rPr>
        <w:lastRenderedPageBreak/>
        <w:t>RESUMEN O ABSTRACT</w:t>
      </w:r>
    </w:p>
    <w:p w:rsidR="002546E1" w:rsidRPr="001D1B2F" w:rsidRDefault="002546E1" w:rsidP="00B60BEC">
      <w:pPr>
        <w:pStyle w:val="Prrafodelista"/>
      </w:pPr>
    </w:p>
    <w:p w:rsidR="002546E1" w:rsidRPr="00B60BEC" w:rsidRDefault="002546E1" w:rsidP="00B60BEC">
      <w:pPr>
        <w:pStyle w:val="Prrafodelista"/>
      </w:pPr>
      <w:r w:rsidRPr="001D1B2F">
        <w:br w:type="page"/>
      </w:r>
    </w:p>
    <w:p w:rsidR="002546E1" w:rsidRPr="001D1B2F" w:rsidRDefault="002546E1" w:rsidP="00A75551">
      <w:pPr>
        <w:spacing w:after="480" w:line="480" w:lineRule="auto"/>
        <w:jc w:val="center"/>
        <w:rPr>
          <w:b/>
          <w:sz w:val="24"/>
        </w:rPr>
      </w:pPr>
      <w:bookmarkStart w:id="0" w:name="_Toc348104336"/>
      <w:r w:rsidRPr="001D1B2F">
        <w:rPr>
          <w:b/>
          <w:sz w:val="24"/>
        </w:rPr>
        <w:lastRenderedPageBreak/>
        <w:t>ÍNDICE</w:t>
      </w:r>
      <w:bookmarkEnd w:id="0"/>
    </w:p>
    <w:p w:rsidR="004E3067" w:rsidRDefault="000A24F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511629837" w:history="1">
        <w:r w:rsidR="004E3067" w:rsidRPr="00B11785">
          <w:rPr>
            <w:rStyle w:val="Hipervnculo"/>
            <w:noProof/>
          </w:rPr>
          <w:t>LISTA DE TABLAS</w:t>
        </w:r>
        <w:r w:rsidR="004E3067">
          <w:rPr>
            <w:noProof/>
            <w:webHidden/>
          </w:rPr>
          <w:tab/>
        </w:r>
        <w:r w:rsidR="004E3067">
          <w:rPr>
            <w:noProof/>
            <w:webHidden/>
          </w:rPr>
          <w:fldChar w:fldCharType="begin"/>
        </w:r>
        <w:r w:rsidR="004E3067">
          <w:rPr>
            <w:noProof/>
            <w:webHidden/>
          </w:rPr>
          <w:instrText xml:space="preserve"> PAGEREF _Toc511629837 \h </w:instrText>
        </w:r>
        <w:r w:rsidR="004E3067">
          <w:rPr>
            <w:noProof/>
            <w:webHidden/>
          </w:rPr>
        </w:r>
        <w:r w:rsidR="004E3067">
          <w:rPr>
            <w:noProof/>
            <w:webHidden/>
          </w:rPr>
          <w:fldChar w:fldCharType="separate"/>
        </w:r>
        <w:r w:rsidR="004E3067">
          <w:rPr>
            <w:noProof/>
            <w:webHidden/>
          </w:rPr>
          <w:t>xiii</w:t>
        </w:r>
        <w:r w:rsidR="004E3067"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38" w:history="1">
        <w:r w:rsidRPr="00B11785">
          <w:rPr>
            <w:rStyle w:val="Hipervnculo"/>
            <w:noProof/>
          </w:rPr>
          <w:t>LISTA DE FIGURAS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xiv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39" w:history="1">
        <w:r w:rsidRPr="00B11785">
          <w:rPr>
            <w:rStyle w:val="Hipervnculo"/>
            <w:noProof/>
          </w:rPr>
          <w:t>ABREVIATURAS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0" w:history="1">
        <w:r w:rsidRPr="00B11785">
          <w:rPr>
            <w:rStyle w:val="Hipervnculo"/>
            <w:noProof/>
          </w:rPr>
          <w:t>PRIMERA PARTE: MARCO INTRODUCTORIO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1" w:history="1">
        <w:r w:rsidRPr="00B11785">
          <w:rPr>
            <w:rStyle w:val="Hipervnculo"/>
            <w:noProof/>
          </w:rPr>
          <w:t>A. Planteamiento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2" w:history="1">
        <w:r w:rsidRPr="00B11785">
          <w:rPr>
            <w:rStyle w:val="Hipervnculo"/>
            <w:noProof/>
          </w:rPr>
          <w:t>B. Justificación</w:t>
        </w:r>
        <w:bookmarkStart w:id="1" w:name="_GoBack"/>
        <w:bookmarkEnd w:id="1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3" w:history="1">
        <w:r w:rsidRPr="00B11785">
          <w:rPr>
            <w:rStyle w:val="Hipervnculo"/>
            <w:noProof/>
          </w:rPr>
          <w:t>C. Delimitación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4" w:history="1">
        <w:r w:rsidRPr="00B11785">
          <w:rPr>
            <w:rStyle w:val="Hipervnculo"/>
            <w:noProof/>
          </w:rPr>
          <w:t>D. Objetivo del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5" w:history="1">
        <w:r w:rsidRPr="00B11785">
          <w:rPr>
            <w:rStyle w:val="Hipervnculo"/>
            <w:noProof/>
          </w:rPr>
          <w:t>F. Descripción metodológica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6" w:history="1">
        <w:r w:rsidRPr="00B11785">
          <w:rPr>
            <w:rStyle w:val="Hipervnculo"/>
            <w:noProof/>
            <w:lang w:eastAsia="en-US"/>
          </w:rPr>
          <w:t>G. Capitulado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7" w:history="1">
        <w:r w:rsidRPr="00B11785">
          <w:rPr>
            <w:rStyle w:val="Hipervnculo"/>
            <w:noProof/>
          </w:rPr>
          <w:t>SEGUNDA PARTE: DESARROLLO INVESTIGATIVO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8" w:history="1">
        <w:r w:rsidRPr="00B11785">
          <w:rPr>
            <w:rStyle w:val="Hipervnculo"/>
            <w:noProof/>
          </w:rPr>
          <w:t>CAPÍTULO I. [TÍTULO DEL CAPÍTULO]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49" w:history="1">
        <w:r w:rsidRPr="00B11785">
          <w:rPr>
            <w:rStyle w:val="Hipervnculo"/>
            <w:noProof/>
          </w:rPr>
          <w:t>A. [Nivel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0" w:history="1">
        <w:r w:rsidRPr="00B11785">
          <w:rPr>
            <w:rStyle w:val="Hipervnculo"/>
            <w:noProof/>
          </w:rPr>
          <w:t>1. [Nivel 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4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1" w:history="1">
        <w:r w:rsidRPr="00B11785">
          <w:rPr>
            <w:rStyle w:val="Hipervnculo"/>
            <w:noProof/>
          </w:rPr>
          <w:t>a. [Nivel 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2" w:history="1">
        <w:r w:rsidRPr="00B11785">
          <w:rPr>
            <w:rStyle w:val="Hipervnculo"/>
            <w:noProof/>
          </w:rPr>
          <w:t>B. [Nivel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3" w:history="1">
        <w:r w:rsidRPr="00B11785">
          <w:rPr>
            <w:rStyle w:val="Hipervnculo"/>
            <w:noProof/>
          </w:rPr>
          <w:t>CAPÍTULO II. [TÍTULO DEL CAPÍTULO]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4" w:history="1">
        <w:r w:rsidRPr="00B11785">
          <w:rPr>
            <w:rStyle w:val="Hipervnculo"/>
            <w:noProof/>
          </w:rPr>
          <w:t>A. [Nivel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5" w:history="1">
        <w:r w:rsidRPr="00B11785">
          <w:rPr>
            <w:rStyle w:val="Hipervnculo"/>
            <w:noProof/>
          </w:rPr>
          <w:t>1. [Nivel 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4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6" w:history="1">
        <w:r w:rsidRPr="00B11785">
          <w:rPr>
            <w:rStyle w:val="Hipervnculo"/>
            <w:noProof/>
          </w:rPr>
          <w:t>a. [Nivel 4]: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7" w:history="1">
        <w:r w:rsidRPr="00B11785">
          <w:rPr>
            <w:rStyle w:val="Hipervnculo"/>
            <w:noProof/>
          </w:rPr>
          <w:t>B. [Nivel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8" w:history="1">
        <w:r w:rsidRPr="00B11785">
          <w:rPr>
            <w:rStyle w:val="Hipervnculo"/>
            <w:noProof/>
          </w:rPr>
          <w:t>CAPÍTULO III. [TÍTULO DEL CAPÍTULO]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59" w:history="1">
        <w:r w:rsidRPr="00B11785">
          <w:rPr>
            <w:rStyle w:val="Hipervnculo"/>
            <w:noProof/>
          </w:rPr>
          <w:t>A. [Nivel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60" w:history="1">
        <w:r w:rsidRPr="00B11785">
          <w:rPr>
            <w:rStyle w:val="Hipervnculo"/>
            <w:noProof/>
          </w:rPr>
          <w:t>1. [Nivel 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4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61" w:history="1">
        <w:r w:rsidRPr="00B11785">
          <w:rPr>
            <w:rStyle w:val="Hipervnculo"/>
            <w:noProof/>
          </w:rPr>
          <w:t>a. [Nivel 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62" w:history="1">
        <w:r w:rsidRPr="00B11785">
          <w:rPr>
            <w:rStyle w:val="Hipervnculo"/>
            <w:noProof/>
          </w:rPr>
          <w:t>B. [Nivel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63" w:history="1">
        <w:r w:rsidRPr="00B11785">
          <w:rPr>
            <w:rStyle w:val="Hipervnculo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64" w:history="1">
        <w:r w:rsidRPr="00B11785">
          <w:rPr>
            <w:rStyle w:val="Hipervnculo"/>
            <w:noProof/>
          </w:rPr>
          <w:t>RECOMENDACIONES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65" w:history="1">
        <w:r w:rsidRPr="00B11785">
          <w:rPr>
            <w:rStyle w:val="Hipervnculo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E3067" w:rsidRDefault="004E306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11629866" w:history="1">
        <w:r w:rsidRPr="00B11785">
          <w:rPr>
            <w:rStyle w:val="Hipervnculo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_Toc511629866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546E1" w:rsidRPr="001D1B2F" w:rsidRDefault="000A24F7" w:rsidP="002546E1">
      <w:pPr>
        <w:rPr>
          <w:sz w:val="24"/>
        </w:rPr>
      </w:pPr>
      <w:r>
        <w:rPr>
          <w:sz w:val="24"/>
        </w:rPr>
        <w:fldChar w:fldCharType="end"/>
      </w:r>
    </w:p>
    <w:p w:rsidR="002546E1" w:rsidRPr="001D1B2F" w:rsidRDefault="002546E1" w:rsidP="002546E1">
      <w:pPr>
        <w:rPr>
          <w:sz w:val="24"/>
        </w:rPr>
      </w:pPr>
      <w:r w:rsidRPr="001D1B2F">
        <w:rPr>
          <w:sz w:val="24"/>
        </w:rPr>
        <w:br w:type="page"/>
      </w:r>
    </w:p>
    <w:p w:rsidR="002546E1" w:rsidRPr="001D1B2F" w:rsidRDefault="002546E1" w:rsidP="002546E1">
      <w:pPr>
        <w:pStyle w:val="Nivel1"/>
      </w:pPr>
      <w:bookmarkStart w:id="2" w:name="_Toc352684387"/>
      <w:bookmarkStart w:id="3" w:name="_Toc369081050"/>
      <w:bookmarkStart w:id="4" w:name="_Toc511629837"/>
      <w:r w:rsidRPr="001D1B2F">
        <w:lastRenderedPageBreak/>
        <w:t>LISTA DE TABLAS</w:t>
      </w:r>
      <w:bookmarkEnd w:id="2"/>
      <w:bookmarkEnd w:id="3"/>
      <w:bookmarkEnd w:id="4"/>
    </w:p>
    <w:p w:rsidR="002546E1" w:rsidRPr="001D1B2F" w:rsidRDefault="002546E1" w:rsidP="002546E1">
      <w:pPr>
        <w:tabs>
          <w:tab w:val="right" w:leader="dot" w:pos="8505"/>
        </w:tabs>
        <w:spacing w:line="480" w:lineRule="auto"/>
        <w:rPr>
          <w:sz w:val="24"/>
        </w:rPr>
      </w:pPr>
      <w:r w:rsidRPr="001D1B2F">
        <w:rPr>
          <w:sz w:val="24"/>
        </w:rPr>
        <w:t>Tabla N° 1: [Título de la Tabla]</w:t>
      </w:r>
      <w:r w:rsidRPr="001D1B2F">
        <w:rPr>
          <w:sz w:val="24"/>
        </w:rPr>
        <w:tab/>
        <w:t xml:space="preserve">8 </w:t>
      </w:r>
    </w:p>
    <w:p w:rsidR="002546E1" w:rsidRPr="001D1B2F" w:rsidRDefault="002546E1" w:rsidP="002546E1">
      <w:pPr>
        <w:tabs>
          <w:tab w:val="right" w:leader="dot" w:pos="8505"/>
        </w:tabs>
        <w:spacing w:line="480" w:lineRule="auto"/>
        <w:rPr>
          <w:sz w:val="24"/>
        </w:rPr>
      </w:pPr>
      <w:r w:rsidRPr="001D1B2F">
        <w:rPr>
          <w:sz w:val="24"/>
        </w:rPr>
        <w:t>Ta</w:t>
      </w:r>
      <w:r w:rsidR="004E3067">
        <w:rPr>
          <w:sz w:val="24"/>
        </w:rPr>
        <w:t xml:space="preserve">bla N° 2: [Título de la Tabla] </w:t>
      </w:r>
      <w:r w:rsidRPr="001D1B2F">
        <w:rPr>
          <w:sz w:val="24"/>
        </w:rPr>
        <w:t>1</w:t>
      </w:r>
      <w:r w:rsidR="004E3067">
        <w:rPr>
          <w:sz w:val="24"/>
        </w:rPr>
        <w:tab/>
        <w:t>1</w:t>
      </w:r>
      <w:r w:rsidRPr="001D1B2F">
        <w:rPr>
          <w:sz w:val="24"/>
        </w:rPr>
        <w:t>6</w:t>
      </w:r>
      <w:r w:rsidRPr="001D1B2F">
        <w:rPr>
          <w:sz w:val="24"/>
        </w:rPr>
        <w:br w:type="page"/>
      </w:r>
    </w:p>
    <w:p w:rsidR="002546E1" w:rsidRPr="001D1B2F" w:rsidRDefault="002546E1" w:rsidP="00A75551">
      <w:pPr>
        <w:pStyle w:val="Nivel1"/>
      </w:pPr>
      <w:bookmarkStart w:id="5" w:name="_Toc352684388"/>
      <w:bookmarkStart w:id="6" w:name="_Toc369081051"/>
      <w:bookmarkStart w:id="7" w:name="_Toc511629838"/>
      <w:r w:rsidRPr="001D1B2F">
        <w:lastRenderedPageBreak/>
        <w:t>LISTA DE FIGURAS</w:t>
      </w:r>
      <w:bookmarkEnd w:id="5"/>
      <w:bookmarkEnd w:id="6"/>
      <w:bookmarkEnd w:id="7"/>
    </w:p>
    <w:p w:rsidR="002546E1" w:rsidRPr="001D1B2F" w:rsidRDefault="002546E1" w:rsidP="002546E1">
      <w:pPr>
        <w:tabs>
          <w:tab w:val="right" w:leader="dot" w:pos="8505"/>
        </w:tabs>
        <w:rPr>
          <w:sz w:val="24"/>
        </w:rPr>
      </w:pPr>
      <w:r w:rsidRPr="001D1B2F">
        <w:rPr>
          <w:sz w:val="24"/>
        </w:rPr>
        <w:t>Figura N° 1: [Título de la Figura]</w:t>
      </w:r>
      <w:r w:rsidRPr="001D1B2F">
        <w:rPr>
          <w:sz w:val="24"/>
        </w:rPr>
        <w:tab/>
        <w:t>9</w:t>
      </w:r>
    </w:p>
    <w:p w:rsidR="002546E1" w:rsidRPr="001D1B2F" w:rsidRDefault="002546E1" w:rsidP="002546E1">
      <w:pPr>
        <w:tabs>
          <w:tab w:val="right" w:leader="dot" w:pos="8505"/>
        </w:tabs>
        <w:rPr>
          <w:sz w:val="24"/>
        </w:rPr>
      </w:pPr>
    </w:p>
    <w:p w:rsidR="002546E1" w:rsidRPr="001D1B2F" w:rsidRDefault="002546E1" w:rsidP="002546E1">
      <w:pPr>
        <w:rPr>
          <w:rFonts w:eastAsiaTheme="majorEastAsia" w:cstheme="majorBidi"/>
          <w:b/>
          <w:bCs/>
          <w:sz w:val="24"/>
        </w:rPr>
      </w:pPr>
      <w:r w:rsidRPr="001D1B2F">
        <w:rPr>
          <w:sz w:val="24"/>
        </w:rPr>
        <w:br w:type="page"/>
      </w:r>
    </w:p>
    <w:p w:rsidR="002546E1" w:rsidRPr="001D1B2F" w:rsidRDefault="002546E1" w:rsidP="00A75551">
      <w:pPr>
        <w:pStyle w:val="Nivel1"/>
      </w:pPr>
      <w:bookmarkStart w:id="8" w:name="_Toc352684389"/>
      <w:bookmarkStart w:id="9" w:name="_Toc369081052"/>
      <w:bookmarkStart w:id="10" w:name="_Toc511629839"/>
      <w:r w:rsidRPr="001D1B2F">
        <w:lastRenderedPageBreak/>
        <w:t>ABREVIATURAS</w:t>
      </w:r>
      <w:bookmarkEnd w:id="8"/>
      <w:bookmarkEnd w:id="9"/>
      <w:bookmarkEnd w:id="10"/>
    </w:p>
    <w:p w:rsidR="002546E1" w:rsidRPr="001D1B2F" w:rsidRDefault="002546E1" w:rsidP="002546E1">
      <w:pPr>
        <w:rPr>
          <w:sz w:val="24"/>
        </w:rPr>
      </w:pPr>
      <w:r w:rsidRPr="001D1B2F">
        <w:rPr>
          <w:sz w:val="24"/>
        </w:rPr>
        <w:t>U.E.P.: Universidad Evangélica del Paraguay</w:t>
      </w:r>
      <w:r w:rsidRPr="001D1B2F">
        <w:rPr>
          <w:sz w:val="24"/>
        </w:rPr>
        <w:tab/>
      </w:r>
    </w:p>
    <w:p w:rsidR="002546E1" w:rsidRPr="001D1B2F" w:rsidRDefault="002546E1" w:rsidP="002546E1">
      <w:pPr>
        <w:rPr>
          <w:sz w:val="24"/>
        </w:rPr>
        <w:sectPr w:rsidR="002546E1" w:rsidRPr="001D1B2F" w:rsidSect="000A24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134" w:bottom="1701" w:left="2268" w:header="851" w:footer="851" w:gutter="0"/>
          <w:pgNumType w:fmt="lowerRoman" w:start="1"/>
          <w:cols w:space="720"/>
          <w:titlePg/>
          <w:docGrid w:linePitch="360"/>
        </w:sectPr>
      </w:pPr>
    </w:p>
    <w:p w:rsidR="002546E1" w:rsidRPr="001D1B2F" w:rsidRDefault="002546E1" w:rsidP="001D1B2F">
      <w:pPr>
        <w:pStyle w:val="Nivel1"/>
      </w:pPr>
      <w:bookmarkStart w:id="11" w:name="_Toc352684390"/>
      <w:bookmarkStart w:id="12" w:name="_Toc369081053"/>
      <w:bookmarkStart w:id="13" w:name="_Toc511629840"/>
      <w:r w:rsidRPr="001D1B2F">
        <w:lastRenderedPageBreak/>
        <w:t>PRIMERA PARTE:</w:t>
      </w:r>
      <w:r w:rsidR="00D31540">
        <w:br/>
      </w:r>
      <w:r w:rsidRPr="001D1B2F">
        <w:t>MARCO INTRODUCTORIO</w:t>
      </w:r>
      <w:bookmarkEnd w:id="11"/>
      <w:bookmarkEnd w:id="12"/>
      <w:bookmarkEnd w:id="13"/>
    </w:p>
    <w:p w:rsidR="002546E1" w:rsidRPr="001D1B2F" w:rsidRDefault="002546E1" w:rsidP="003533E7">
      <w:pPr>
        <w:pStyle w:val="Nivel2"/>
      </w:pPr>
      <w:bookmarkStart w:id="14" w:name="_Toc352684391"/>
      <w:bookmarkStart w:id="15" w:name="_Toc369081054"/>
      <w:bookmarkStart w:id="16" w:name="_Toc511629841"/>
      <w:r w:rsidRPr="001D1B2F">
        <w:t>A. Planteamiento del problema</w:t>
      </w:r>
      <w:bookmarkEnd w:id="14"/>
      <w:bookmarkEnd w:id="15"/>
      <w:bookmarkEnd w:id="16"/>
    </w:p>
    <w:p w:rsidR="002546E1" w:rsidRPr="001D1B2F" w:rsidRDefault="002546E1" w:rsidP="003533E7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2"/>
      </w:pPr>
      <w:bookmarkStart w:id="17" w:name="_Toc352684392"/>
      <w:bookmarkStart w:id="18" w:name="_Toc369081055"/>
      <w:bookmarkStart w:id="19" w:name="_Toc511629842"/>
      <w:r w:rsidRPr="001D1B2F">
        <w:t>B. Justificación</w:t>
      </w:r>
      <w:bookmarkEnd w:id="17"/>
      <w:bookmarkEnd w:id="18"/>
      <w:bookmarkEnd w:id="19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2"/>
      </w:pPr>
      <w:bookmarkStart w:id="20" w:name="_Toc352684393"/>
      <w:bookmarkStart w:id="21" w:name="_Toc369081056"/>
      <w:bookmarkStart w:id="22" w:name="_Toc511629843"/>
      <w:r w:rsidRPr="001D1B2F">
        <w:t>C. Delimitación del problema</w:t>
      </w:r>
      <w:bookmarkEnd w:id="20"/>
      <w:bookmarkEnd w:id="21"/>
      <w:bookmarkEnd w:id="22"/>
      <w:r w:rsidRPr="001D1B2F">
        <w:tab/>
      </w:r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2"/>
      </w:pPr>
      <w:bookmarkStart w:id="23" w:name="_Toc352684394"/>
      <w:bookmarkStart w:id="24" w:name="_Toc369081057"/>
      <w:bookmarkStart w:id="25" w:name="_Toc511629844"/>
      <w:r w:rsidRPr="001D1B2F">
        <w:t>D. Objetivo del Trabajo</w:t>
      </w:r>
      <w:bookmarkEnd w:id="23"/>
      <w:bookmarkEnd w:id="24"/>
      <w:bookmarkEnd w:id="25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>Texto escrito, texto escrito, texto escrito, texto escrito, texto escrito, texto escrito texto, texto escrito</w:t>
      </w:r>
      <w:r w:rsidR="00464148">
        <w:rPr>
          <w:rStyle w:val="Refdenotaalpie"/>
        </w:rPr>
        <w:footnoteReference w:id="1"/>
      </w:r>
      <w:r w:rsidRPr="001D1B2F">
        <w:t xml:space="preserve">. </w:t>
      </w:r>
    </w:p>
    <w:p w:rsidR="002546E1" w:rsidRPr="001D1B2F" w:rsidRDefault="002546E1" w:rsidP="001D1B2F">
      <w:pPr>
        <w:pStyle w:val="Nivel2"/>
      </w:pPr>
      <w:bookmarkStart w:id="26" w:name="_Toc352684396"/>
      <w:bookmarkStart w:id="27" w:name="_Toc369081059"/>
      <w:bookmarkStart w:id="28" w:name="_Toc511629845"/>
      <w:r w:rsidRPr="001D1B2F">
        <w:t>F. D</w:t>
      </w:r>
      <w:r w:rsidR="00464148">
        <w:t>escripción metodológica</w:t>
      </w:r>
      <w:bookmarkEnd w:id="26"/>
      <w:bookmarkEnd w:id="27"/>
      <w:bookmarkEnd w:id="28"/>
      <w:r w:rsidRPr="001D1B2F">
        <w:tab/>
      </w:r>
    </w:p>
    <w:p w:rsidR="002546E1" w:rsidRPr="001D1B2F" w:rsidRDefault="002546E1" w:rsidP="001D1B2F">
      <w:pPr>
        <w:pStyle w:val="Prrafodelista"/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2"/>
        <w:rPr>
          <w:lang w:eastAsia="en-US"/>
        </w:rPr>
      </w:pPr>
      <w:bookmarkStart w:id="29" w:name="_Toc352684397"/>
      <w:bookmarkStart w:id="30" w:name="_Toc369081060"/>
      <w:bookmarkStart w:id="31" w:name="_Toc511629846"/>
      <w:r w:rsidRPr="001D1B2F">
        <w:rPr>
          <w:lang w:eastAsia="en-US"/>
        </w:rPr>
        <w:lastRenderedPageBreak/>
        <w:t>G. Capitulado</w:t>
      </w:r>
      <w:bookmarkEnd w:id="29"/>
      <w:bookmarkEnd w:id="30"/>
      <w:bookmarkEnd w:id="31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2546E1">
      <w:pPr>
        <w:rPr>
          <w:sz w:val="24"/>
        </w:rPr>
      </w:pPr>
    </w:p>
    <w:p w:rsidR="002546E1" w:rsidRPr="001D1B2F" w:rsidRDefault="002546E1" w:rsidP="002546E1">
      <w:pPr>
        <w:rPr>
          <w:sz w:val="24"/>
        </w:rPr>
      </w:pPr>
    </w:p>
    <w:p w:rsidR="001D1B2F" w:rsidRPr="001D1B2F" w:rsidRDefault="002546E1" w:rsidP="001D1B2F">
      <w:pPr>
        <w:pStyle w:val="Nivel1"/>
      </w:pPr>
      <w:r w:rsidRPr="001D1B2F">
        <w:br w:type="page"/>
      </w:r>
      <w:bookmarkStart w:id="32" w:name="_Toc352684398"/>
      <w:bookmarkStart w:id="33" w:name="_Toc369081061"/>
      <w:bookmarkStart w:id="34" w:name="_Toc511629847"/>
      <w:r w:rsidRPr="001D1B2F">
        <w:lastRenderedPageBreak/>
        <w:t>SEGUNDA PARTE:</w:t>
      </w:r>
      <w:r w:rsidR="001D1B2F">
        <w:br/>
      </w:r>
      <w:bookmarkEnd w:id="32"/>
      <w:bookmarkEnd w:id="33"/>
      <w:r w:rsidR="004E3067">
        <w:t>DESARROLLO INVESTIGATIVO</w:t>
      </w:r>
      <w:bookmarkEnd w:id="34"/>
    </w:p>
    <w:p w:rsidR="002546E1" w:rsidRPr="001D1B2F" w:rsidRDefault="002546E1" w:rsidP="001D1B2F">
      <w:pPr>
        <w:pStyle w:val="Nivel1"/>
      </w:pPr>
      <w:bookmarkStart w:id="35" w:name="_Toc352684399"/>
      <w:bookmarkStart w:id="36" w:name="_Toc369081062"/>
      <w:bookmarkStart w:id="37" w:name="_Toc511629848"/>
      <w:r w:rsidRPr="001D1B2F">
        <w:t>CAPÍTULO I.</w:t>
      </w:r>
      <w:r w:rsidRPr="001D1B2F">
        <w:br/>
        <w:t>[TÍTULO DEL CAPÍTULO]</w:t>
      </w:r>
      <w:bookmarkEnd w:id="35"/>
      <w:bookmarkEnd w:id="36"/>
      <w:bookmarkEnd w:id="37"/>
    </w:p>
    <w:p w:rsidR="002546E1" w:rsidRPr="001D1B2F" w:rsidRDefault="002546E1" w:rsidP="001D1B2F">
      <w:pPr>
        <w:pStyle w:val="Nivel2"/>
      </w:pPr>
      <w:bookmarkStart w:id="38" w:name="_Toc352684400"/>
      <w:bookmarkStart w:id="39" w:name="_Toc369081063"/>
      <w:bookmarkStart w:id="40" w:name="_Toc511629849"/>
      <w:r w:rsidRPr="001D1B2F">
        <w:t>A. [Nivel 2]</w:t>
      </w:r>
      <w:bookmarkEnd w:id="38"/>
      <w:bookmarkEnd w:id="39"/>
      <w:bookmarkEnd w:id="40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3"/>
      </w:pPr>
      <w:bookmarkStart w:id="41" w:name="_Toc352684401"/>
      <w:bookmarkStart w:id="42" w:name="_Toc369081064"/>
      <w:bookmarkStart w:id="43" w:name="_Toc511629850"/>
      <w:r w:rsidRPr="001D1B2F">
        <w:t>1. [Nivel 3]</w:t>
      </w:r>
      <w:bookmarkEnd w:id="41"/>
      <w:bookmarkEnd w:id="42"/>
      <w:bookmarkEnd w:id="43"/>
    </w:p>
    <w:p w:rsidR="002546E1" w:rsidRPr="001D1B2F" w:rsidRDefault="002546E1" w:rsidP="001D1B2F">
      <w:pPr>
        <w:pStyle w:val="Nivel4"/>
        <w:spacing w:before="0"/>
      </w:pPr>
      <w:bookmarkStart w:id="44" w:name="_Toc369081065"/>
      <w:bookmarkStart w:id="45" w:name="_Toc511629851"/>
      <w:r w:rsidRPr="001D1B2F">
        <w:t>a. [Nivel 4]</w:t>
      </w:r>
      <w:bookmarkEnd w:id="44"/>
      <w:bookmarkEnd w:id="45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  <w:bookmarkStart w:id="46" w:name="_Toc352684402"/>
    </w:p>
    <w:p w:rsidR="002546E1" w:rsidRPr="001D1B2F" w:rsidRDefault="002546E1" w:rsidP="001D1B2F">
      <w:pPr>
        <w:pStyle w:val="Nivel2"/>
      </w:pPr>
      <w:bookmarkStart w:id="47" w:name="_Toc369081066"/>
      <w:bookmarkStart w:id="48" w:name="_Toc511629852"/>
      <w:r w:rsidRPr="001D1B2F">
        <w:t>B. [Nivel 2]</w:t>
      </w:r>
      <w:bookmarkEnd w:id="46"/>
      <w:bookmarkEnd w:id="47"/>
      <w:bookmarkEnd w:id="48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1"/>
      </w:pPr>
      <w:r w:rsidRPr="001D1B2F">
        <w:br w:type="page"/>
      </w:r>
      <w:bookmarkStart w:id="49" w:name="_Toc352684403"/>
      <w:bookmarkStart w:id="50" w:name="_Toc369081067"/>
      <w:bookmarkStart w:id="51" w:name="_Toc511629853"/>
      <w:r w:rsidRPr="001D1B2F">
        <w:lastRenderedPageBreak/>
        <w:t>CAPÍTULO II.</w:t>
      </w:r>
      <w:r w:rsidRPr="001D1B2F">
        <w:br/>
        <w:t>[TÍTULO DEL CAPÍTULO]</w:t>
      </w:r>
      <w:bookmarkEnd w:id="49"/>
      <w:bookmarkEnd w:id="50"/>
      <w:bookmarkEnd w:id="51"/>
    </w:p>
    <w:p w:rsidR="002546E1" w:rsidRPr="001D1B2F" w:rsidRDefault="002546E1" w:rsidP="001D1B2F">
      <w:pPr>
        <w:pStyle w:val="Nivel2"/>
      </w:pPr>
      <w:bookmarkStart w:id="52" w:name="_Toc352684404"/>
      <w:bookmarkStart w:id="53" w:name="_Toc369081068"/>
      <w:bookmarkStart w:id="54" w:name="_Toc511629854"/>
      <w:r w:rsidRPr="001D1B2F">
        <w:t>A. [Nivel 2]</w:t>
      </w:r>
      <w:bookmarkEnd w:id="52"/>
      <w:bookmarkEnd w:id="53"/>
      <w:bookmarkEnd w:id="54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3"/>
      </w:pPr>
      <w:bookmarkStart w:id="55" w:name="_Toc352684405"/>
      <w:bookmarkStart w:id="56" w:name="_Toc369081069"/>
      <w:bookmarkStart w:id="57" w:name="_Toc511629855"/>
      <w:r w:rsidRPr="001D1B2F">
        <w:t>1. [Nivel 3]</w:t>
      </w:r>
      <w:bookmarkEnd w:id="55"/>
      <w:bookmarkEnd w:id="56"/>
      <w:bookmarkEnd w:id="57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4"/>
      </w:pPr>
      <w:bookmarkStart w:id="58" w:name="_Toc369081070"/>
      <w:bookmarkStart w:id="59" w:name="_Toc511629856"/>
      <w:r w:rsidRPr="001D1B2F">
        <w:t>a. [Nivel 4]:</w:t>
      </w:r>
      <w:bookmarkEnd w:id="58"/>
      <w:bookmarkEnd w:id="59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2"/>
      </w:pPr>
      <w:bookmarkStart w:id="60" w:name="_Toc352684406"/>
      <w:bookmarkStart w:id="61" w:name="_Toc369081071"/>
      <w:bookmarkStart w:id="62" w:name="_Toc511629857"/>
      <w:r w:rsidRPr="001D1B2F">
        <w:t>B. [Nivel 2]</w:t>
      </w:r>
      <w:bookmarkEnd w:id="60"/>
      <w:bookmarkEnd w:id="61"/>
      <w:bookmarkEnd w:id="62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2546E1">
      <w:pPr>
        <w:rPr>
          <w:sz w:val="24"/>
        </w:rPr>
      </w:pPr>
    </w:p>
    <w:p w:rsidR="002546E1" w:rsidRPr="001D1B2F" w:rsidRDefault="002546E1" w:rsidP="002546E1">
      <w:pPr>
        <w:rPr>
          <w:sz w:val="24"/>
        </w:rPr>
      </w:pPr>
    </w:p>
    <w:p w:rsidR="002546E1" w:rsidRPr="001D1B2F" w:rsidRDefault="002546E1" w:rsidP="002546E1">
      <w:pPr>
        <w:rPr>
          <w:sz w:val="24"/>
        </w:rPr>
      </w:pPr>
      <w:r w:rsidRPr="001D1B2F">
        <w:rPr>
          <w:sz w:val="24"/>
        </w:rPr>
        <w:br w:type="page"/>
      </w:r>
    </w:p>
    <w:p w:rsidR="002546E1" w:rsidRPr="001D1B2F" w:rsidRDefault="002546E1" w:rsidP="001D1B2F">
      <w:pPr>
        <w:pStyle w:val="Nivel1"/>
      </w:pPr>
      <w:bookmarkStart w:id="63" w:name="_Toc352684407"/>
      <w:bookmarkStart w:id="64" w:name="_Toc369081072"/>
      <w:bookmarkStart w:id="65" w:name="_Toc511629858"/>
      <w:r w:rsidRPr="001D1B2F">
        <w:lastRenderedPageBreak/>
        <w:t>CAPÍTULO III.</w:t>
      </w:r>
      <w:r w:rsidRPr="001D1B2F">
        <w:br/>
        <w:t>[TÍTULO DEL CAPÍTULO]</w:t>
      </w:r>
      <w:bookmarkEnd w:id="63"/>
      <w:bookmarkEnd w:id="64"/>
      <w:bookmarkEnd w:id="65"/>
    </w:p>
    <w:p w:rsidR="002546E1" w:rsidRPr="001D1B2F" w:rsidRDefault="002546E1" w:rsidP="001D1B2F">
      <w:pPr>
        <w:pStyle w:val="Nivel2"/>
      </w:pPr>
      <w:bookmarkStart w:id="66" w:name="_Toc352684408"/>
      <w:bookmarkStart w:id="67" w:name="_Toc369081073"/>
      <w:bookmarkStart w:id="68" w:name="_Toc511629859"/>
      <w:r w:rsidRPr="001D1B2F">
        <w:t>A. [Nivel 2]</w:t>
      </w:r>
      <w:bookmarkEnd w:id="66"/>
      <w:bookmarkEnd w:id="67"/>
      <w:bookmarkEnd w:id="68"/>
    </w:p>
    <w:p w:rsidR="002546E1" w:rsidRPr="001D1B2F" w:rsidRDefault="002546E1" w:rsidP="001D1B2F">
      <w:pPr>
        <w:pStyle w:val="Nivel3"/>
        <w:spacing w:before="0"/>
      </w:pPr>
      <w:bookmarkStart w:id="69" w:name="_Toc352684409"/>
      <w:bookmarkStart w:id="70" w:name="_Toc369081074"/>
      <w:bookmarkStart w:id="71" w:name="_Toc511629860"/>
      <w:r w:rsidRPr="001D1B2F">
        <w:t>1. [Nivel 3]</w:t>
      </w:r>
      <w:bookmarkEnd w:id="69"/>
      <w:bookmarkEnd w:id="70"/>
      <w:bookmarkEnd w:id="71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4"/>
      </w:pPr>
      <w:bookmarkStart w:id="72" w:name="_Toc369081075"/>
      <w:bookmarkStart w:id="73" w:name="_Toc511629861"/>
      <w:r w:rsidRPr="001D1B2F">
        <w:t>a. [Nivel 4]</w:t>
      </w:r>
      <w:bookmarkEnd w:id="72"/>
      <w:bookmarkEnd w:id="73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1D1B2F">
      <w:pPr>
        <w:pStyle w:val="Nivel2"/>
      </w:pPr>
      <w:bookmarkStart w:id="74" w:name="_Toc352684410"/>
      <w:bookmarkStart w:id="75" w:name="_Toc369081076"/>
      <w:bookmarkStart w:id="76" w:name="_Toc511629862"/>
      <w:r w:rsidRPr="001D1B2F">
        <w:t>B. [Nivel 2]</w:t>
      </w:r>
      <w:bookmarkEnd w:id="74"/>
      <w:bookmarkEnd w:id="75"/>
      <w:bookmarkEnd w:id="76"/>
    </w:p>
    <w:p w:rsidR="002546E1" w:rsidRPr="001D1B2F" w:rsidRDefault="002546E1" w:rsidP="003533E7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2546E1">
      <w:pPr>
        <w:rPr>
          <w:rFonts w:eastAsiaTheme="majorEastAsia" w:cstheme="majorBidi"/>
          <w:b/>
          <w:bCs/>
          <w:sz w:val="24"/>
        </w:rPr>
      </w:pPr>
      <w:r w:rsidRPr="001D1B2F">
        <w:rPr>
          <w:sz w:val="24"/>
        </w:rPr>
        <w:br w:type="page"/>
      </w:r>
    </w:p>
    <w:p w:rsidR="002546E1" w:rsidRPr="001D1B2F" w:rsidRDefault="002546E1" w:rsidP="002546E1">
      <w:pPr>
        <w:rPr>
          <w:sz w:val="24"/>
        </w:rPr>
      </w:pPr>
      <w:r w:rsidRPr="001D1B2F">
        <w:rPr>
          <w:sz w:val="24"/>
        </w:rPr>
        <w:lastRenderedPageBreak/>
        <w:br w:type="page"/>
      </w:r>
    </w:p>
    <w:p w:rsidR="002546E1" w:rsidRPr="001D1B2F" w:rsidRDefault="002546E1" w:rsidP="002546E1">
      <w:pPr>
        <w:rPr>
          <w:rFonts w:eastAsiaTheme="majorEastAsia" w:cstheme="majorBidi"/>
          <w:b/>
          <w:bCs/>
          <w:sz w:val="24"/>
        </w:rPr>
      </w:pPr>
      <w:r w:rsidRPr="001D1B2F">
        <w:rPr>
          <w:sz w:val="24"/>
        </w:rPr>
        <w:lastRenderedPageBreak/>
        <w:br w:type="page"/>
      </w:r>
    </w:p>
    <w:p w:rsidR="002546E1" w:rsidRPr="001D1B2F" w:rsidRDefault="002546E1" w:rsidP="001D1B2F">
      <w:pPr>
        <w:pStyle w:val="Nivel1"/>
      </w:pPr>
      <w:bookmarkStart w:id="77" w:name="_Toc352684413"/>
      <w:bookmarkStart w:id="78" w:name="_Toc369081079"/>
      <w:bookmarkStart w:id="79" w:name="_Toc511629863"/>
      <w:r w:rsidRPr="001D1B2F">
        <w:lastRenderedPageBreak/>
        <w:t>CONCLUSIONES</w:t>
      </w:r>
      <w:bookmarkEnd w:id="77"/>
      <w:bookmarkEnd w:id="78"/>
      <w:bookmarkEnd w:id="79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2546E1">
      <w:pPr>
        <w:rPr>
          <w:sz w:val="24"/>
        </w:rPr>
      </w:pPr>
    </w:p>
    <w:p w:rsidR="002546E1" w:rsidRPr="001D1B2F" w:rsidRDefault="002546E1" w:rsidP="002546E1">
      <w:pPr>
        <w:rPr>
          <w:rFonts w:eastAsiaTheme="majorEastAsia" w:cstheme="majorBidi"/>
          <w:b/>
          <w:bCs/>
          <w:sz w:val="24"/>
        </w:rPr>
      </w:pPr>
      <w:r w:rsidRPr="001D1B2F">
        <w:rPr>
          <w:sz w:val="24"/>
        </w:rPr>
        <w:br w:type="page"/>
      </w:r>
    </w:p>
    <w:p w:rsidR="002546E1" w:rsidRPr="001D1B2F" w:rsidRDefault="002546E1" w:rsidP="001D1B2F">
      <w:pPr>
        <w:pStyle w:val="Nivel1"/>
      </w:pPr>
      <w:bookmarkStart w:id="80" w:name="_Toc352684414"/>
      <w:bookmarkStart w:id="81" w:name="_Toc369081080"/>
      <w:bookmarkStart w:id="82" w:name="_Toc511629864"/>
      <w:r w:rsidRPr="001D1B2F">
        <w:lastRenderedPageBreak/>
        <w:t>RECOMENDACIONES</w:t>
      </w:r>
      <w:bookmarkEnd w:id="80"/>
      <w:bookmarkEnd w:id="81"/>
      <w:r w:rsidR="007C0B42">
        <w:t xml:space="preserve"> </w:t>
      </w:r>
      <w:r w:rsidR="007C0B42" w:rsidRPr="007C0B42">
        <w:rPr>
          <w:caps w:val="0"/>
        </w:rPr>
        <w:t>(OPCIONAL)</w:t>
      </w:r>
      <w:bookmarkEnd w:id="82"/>
    </w:p>
    <w:p w:rsidR="002546E1" w:rsidRPr="001D1B2F" w:rsidRDefault="002546E1" w:rsidP="001D1B2F">
      <w:pPr>
        <w:pStyle w:val="Prrafodelista"/>
        <w:rPr>
          <w:lang w:eastAsia="en-US"/>
        </w:rPr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2546E1">
      <w:pPr>
        <w:rPr>
          <w:sz w:val="24"/>
        </w:rPr>
      </w:pPr>
    </w:p>
    <w:p w:rsidR="002546E1" w:rsidRPr="001D1B2F" w:rsidRDefault="002546E1" w:rsidP="002546E1">
      <w:pPr>
        <w:rPr>
          <w:sz w:val="24"/>
        </w:rPr>
      </w:pPr>
    </w:p>
    <w:p w:rsidR="002546E1" w:rsidRPr="001D1B2F" w:rsidRDefault="002546E1" w:rsidP="002546E1">
      <w:pPr>
        <w:rPr>
          <w:sz w:val="24"/>
        </w:rPr>
      </w:pPr>
      <w:r w:rsidRPr="001D1B2F">
        <w:rPr>
          <w:sz w:val="24"/>
        </w:rPr>
        <w:br w:type="page"/>
      </w:r>
    </w:p>
    <w:p w:rsidR="002546E1" w:rsidRPr="001D1B2F" w:rsidRDefault="002546E1" w:rsidP="001D1B2F">
      <w:pPr>
        <w:pStyle w:val="Nivel1"/>
      </w:pPr>
      <w:bookmarkStart w:id="83" w:name="_Toc352684415"/>
      <w:bookmarkStart w:id="84" w:name="_Toc369081081"/>
      <w:bookmarkStart w:id="85" w:name="_Toc511629865"/>
      <w:r w:rsidRPr="001D1B2F">
        <w:lastRenderedPageBreak/>
        <w:t>BIBLIOGRAFÍA</w:t>
      </w:r>
      <w:bookmarkEnd w:id="83"/>
      <w:bookmarkEnd w:id="84"/>
      <w:bookmarkEnd w:id="85"/>
    </w:p>
    <w:p w:rsidR="002546E1" w:rsidRPr="001D1B2F" w:rsidRDefault="002546E1" w:rsidP="001D1B2F">
      <w:pPr>
        <w:pStyle w:val="Bibliograf"/>
      </w:pPr>
      <w:r w:rsidRPr="001D1B2F">
        <w:t xml:space="preserve">Texto escrito, texto escrito, texto escrito, texto escrito, texto escrito, texto escrito texto, texto escrito. </w:t>
      </w:r>
    </w:p>
    <w:p w:rsidR="002546E1" w:rsidRPr="001D1B2F" w:rsidRDefault="002546E1" w:rsidP="002546E1">
      <w:pPr>
        <w:pStyle w:val="Bibliograf"/>
        <w:rPr>
          <w:lang w:eastAsia="en-US"/>
        </w:rPr>
      </w:pPr>
    </w:p>
    <w:p w:rsidR="002546E1" w:rsidRPr="001D1B2F" w:rsidRDefault="002546E1" w:rsidP="002546E1">
      <w:pPr>
        <w:rPr>
          <w:sz w:val="24"/>
        </w:rPr>
      </w:pPr>
    </w:p>
    <w:p w:rsidR="002546E1" w:rsidRPr="001D1B2F" w:rsidRDefault="002546E1" w:rsidP="002546E1">
      <w:pPr>
        <w:rPr>
          <w:rFonts w:eastAsiaTheme="majorEastAsia" w:cstheme="majorBidi"/>
          <w:b/>
          <w:bCs/>
          <w:sz w:val="24"/>
        </w:rPr>
      </w:pPr>
      <w:r w:rsidRPr="001D1B2F">
        <w:rPr>
          <w:sz w:val="24"/>
        </w:rPr>
        <w:br w:type="page"/>
      </w:r>
    </w:p>
    <w:p w:rsidR="002546E1" w:rsidRPr="001D1B2F" w:rsidRDefault="002546E1" w:rsidP="001D1B2F">
      <w:pPr>
        <w:pStyle w:val="Nivel1"/>
      </w:pPr>
      <w:bookmarkStart w:id="86" w:name="_Toc352684416"/>
      <w:bookmarkStart w:id="87" w:name="_Toc369081082"/>
      <w:bookmarkStart w:id="88" w:name="_Toc511629866"/>
      <w:r w:rsidRPr="001D1B2F">
        <w:lastRenderedPageBreak/>
        <w:t>ANEXOS</w:t>
      </w:r>
      <w:bookmarkEnd w:id="86"/>
      <w:bookmarkEnd w:id="87"/>
      <w:bookmarkEnd w:id="88"/>
    </w:p>
    <w:p w:rsidR="002546E1" w:rsidRPr="001D1B2F" w:rsidRDefault="002546E1" w:rsidP="002546E1">
      <w:pPr>
        <w:pStyle w:val="Bibliograf"/>
      </w:pPr>
    </w:p>
    <w:sectPr w:rsidR="002546E1" w:rsidRPr="001D1B2F" w:rsidSect="000A24F7">
      <w:footerReference w:type="default" r:id="rId14"/>
      <w:pgSz w:w="11907" w:h="16839" w:code="9"/>
      <w:pgMar w:top="1701" w:right="1134" w:bottom="1701" w:left="2268" w:header="85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B9" w:rsidRDefault="00007AB9" w:rsidP="0094180C">
      <w:r>
        <w:separator/>
      </w:r>
    </w:p>
  </w:endnote>
  <w:endnote w:type="continuationSeparator" w:id="0">
    <w:p w:rsidR="00007AB9" w:rsidRDefault="00007AB9" w:rsidP="0094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0" w:rsidRDefault="00D31540" w:rsidP="0094180C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1540" w:rsidRDefault="00D31540" w:rsidP="009418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0" w:rsidRPr="00E057D1" w:rsidRDefault="00D31540" w:rsidP="00E057D1">
    <w:pPr>
      <w:pStyle w:val="Piedepgina"/>
      <w:spacing w:after="0"/>
      <w:rPr>
        <w:b w:val="0"/>
      </w:rPr>
    </w:pPr>
    <w:r w:rsidRPr="00E057D1">
      <w:rPr>
        <w:b w:val="0"/>
      </w:rPr>
      <w:fldChar w:fldCharType="begin"/>
    </w:r>
    <w:r w:rsidRPr="00E057D1">
      <w:rPr>
        <w:b w:val="0"/>
      </w:rPr>
      <w:instrText>PAGE   \* MERGEFORMAT</w:instrText>
    </w:r>
    <w:r w:rsidRPr="00E057D1">
      <w:rPr>
        <w:b w:val="0"/>
      </w:rPr>
      <w:fldChar w:fldCharType="separate"/>
    </w:r>
    <w:r w:rsidR="004E3067" w:rsidRPr="004E3067">
      <w:rPr>
        <w:b w:val="0"/>
        <w:caps w:val="0"/>
        <w:noProof/>
      </w:rPr>
      <w:t>xv</w:t>
    </w:r>
    <w:r w:rsidRPr="00E057D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D8" w:rsidRDefault="00AE6BD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565860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31540" w:rsidRPr="00EB4732" w:rsidRDefault="00D31540" w:rsidP="00E057D1">
        <w:pPr>
          <w:pStyle w:val="Piedepgina"/>
          <w:spacing w:after="0" w:line="240" w:lineRule="auto"/>
        </w:pPr>
        <w:r w:rsidRPr="00BC218A">
          <w:rPr>
            <w:b w:val="0"/>
          </w:rPr>
          <w:fldChar w:fldCharType="begin"/>
        </w:r>
        <w:r w:rsidRPr="00BC218A">
          <w:rPr>
            <w:b w:val="0"/>
          </w:rPr>
          <w:instrText>PAGE   \* MERGEFORMAT</w:instrText>
        </w:r>
        <w:r w:rsidRPr="00BC218A">
          <w:rPr>
            <w:b w:val="0"/>
          </w:rPr>
          <w:fldChar w:fldCharType="separate"/>
        </w:r>
        <w:r w:rsidR="004E3067" w:rsidRPr="004E3067">
          <w:rPr>
            <w:b w:val="0"/>
            <w:caps w:val="0"/>
            <w:noProof/>
            <w:lang w:val="es-ES"/>
          </w:rPr>
          <w:t>11</w:t>
        </w:r>
        <w:r w:rsidRPr="00BC218A">
          <w:rPr>
            <w:b w:val="0"/>
          </w:rPr>
          <w:fldChar w:fldCharType="end"/>
        </w:r>
      </w:p>
    </w:sdtContent>
  </w:sdt>
  <w:p w:rsidR="00D31540" w:rsidRDefault="00D315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B9" w:rsidRDefault="00007AB9" w:rsidP="0094180C">
      <w:r>
        <w:separator/>
      </w:r>
    </w:p>
  </w:footnote>
  <w:footnote w:type="continuationSeparator" w:id="0">
    <w:p w:rsidR="00007AB9" w:rsidRDefault="00007AB9" w:rsidP="0094180C">
      <w:r>
        <w:continuationSeparator/>
      </w:r>
    </w:p>
  </w:footnote>
  <w:footnote w:id="1">
    <w:p w:rsidR="00464148" w:rsidRPr="00DA7E48" w:rsidRDefault="00464148" w:rsidP="00464148">
      <w:pPr>
        <w:pStyle w:val="Textonotapie"/>
        <w:jc w:val="both"/>
      </w:pPr>
      <w:r w:rsidRPr="00DA7E48">
        <w:rPr>
          <w:rStyle w:val="Refdenotaalpie"/>
        </w:rPr>
        <w:footnoteRef/>
      </w:r>
      <w:r w:rsidRPr="00DA7E48">
        <w:t xml:space="preserve"> </w:t>
      </w:r>
      <w:r w:rsidRPr="00DA7E48">
        <w:rPr>
          <w:rFonts w:eastAsia="Times New Roman"/>
          <w:lang w:val="es-ES" w:eastAsia="ar-SA"/>
        </w:rPr>
        <w:t>Notas de pie de la página: Notas de pie de página complementan o profundizan información importante dentro del texto; no deben incluir información complicada, improcedente o no esencial. Use números arábigos comenzando en uno siguiendo el orden natural por toda la Tesis. Se escribe tamaño 10 espacio sencillo como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D8" w:rsidRDefault="00AE6B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D8" w:rsidRDefault="00AE6B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D8" w:rsidRDefault="00AE6B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D67"/>
    <w:multiLevelType w:val="multilevel"/>
    <w:tmpl w:val="85E87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452FE"/>
    <w:multiLevelType w:val="hybridMultilevel"/>
    <w:tmpl w:val="3CC01B0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F4C23"/>
    <w:multiLevelType w:val="hybridMultilevel"/>
    <w:tmpl w:val="1CF41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20F9"/>
    <w:multiLevelType w:val="hybridMultilevel"/>
    <w:tmpl w:val="657222C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05D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09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25259"/>
    <w:multiLevelType w:val="hybridMultilevel"/>
    <w:tmpl w:val="E3E69BD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0058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66CFA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5F7D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CCB"/>
    <w:multiLevelType w:val="hybridMultilevel"/>
    <w:tmpl w:val="00C26B2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5377"/>
    <w:multiLevelType w:val="hybridMultilevel"/>
    <w:tmpl w:val="A5505D46"/>
    <w:lvl w:ilvl="0" w:tplc="17D6AAC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CF17DD"/>
    <w:multiLevelType w:val="multilevel"/>
    <w:tmpl w:val="43E07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C1752"/>
    <w:multiLevelType w:val="hybridMultilevel"/>
    <w:tmpl w:val="925EB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44E2F"/>
    <w:multiLevelType w:val="multilevel"/>
    <w:tmpl w:val="01D49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FC6110"/>
    <w:multiLevelType w:val="hybridMultilevel"/>
    <w:tmpl w:val="C6EAB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466B2"/>
    <w:multiLevelType w:val="hybridMultilevel"/>
    <w:tmpl w:val="1F94E9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620AD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EE7FC0"/>
    <w:multiLevelType w:val="hybridMultilevel"/>
    <w:tmpl w:val="64B4B3C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26FEC"/>
    <w:multiLevelType w:val="hybridMultilevel"/>
    <w:tmpl w:val="968846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9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9F"/>
    <w:rsid w:val="000079AF"/>
    <w:rsid w:val="00007AB9"/>
    <w:rsid w:val="00011081"/>
    <w:rsid w:val="00024F26"/>
    <w:rsid w:val="00025148"/>
    <w:rsid w:val="00025257"/>
    <w:rsid w:val="00027FF1"/>
    <w:rsid w:val="0003193D"/>
    <w:rsid w:val="0003755D"/>
    <w:rsid w:val="0003767B"/>
    <w:rsid w:val="00037C8B"/>
    <w:rsid w:val="00040DBA"/>
    <w:rsid w:val="00042046"/>
    <w:rsid w:val="00046546"/>
    <w:rsid w:val="00052296"/>
    <w:rsid w:val="00052D9D"/>
    <w:rsid w:val="000546C9"/>
    <w:rsid w:val="00055A31"/>
    <w:rsid w:val="000626B3"/>
    <w:rsid w:val="00065ED6"/>
    <w:rsid w:val="00070A93"/>
    <w:rsid w:val="000710EF"/>
    <w:rsid w:val="000743D7"/>
    <w:rsid w:val="000744A9"/>
    <w:rsid w:val="00076382"/>
    <w:rsid w:val="000802B6"/>
    <w:rsid w:val="0008175F"/>
    <w:rsid w:val="00092725"/>
    <w:rsid w:val="00093498"/>
    <w:rsid w:val="00095A26"/>
    <w:rsid w:val="00096F68"/>
    <w:rsid w:val="000971FF"/>
    <w:rsid w:val="00097B99"/>
    <w:rsid w:val="000A07E4"/>
    <w:rsid w:val="000A10B9"/>
    <w:rsid w:val="000A24F7"/>
    <w:rsid w:val="000A4E24"/>
    <w:rsid w:val="000A608F"/>
    <w:rsid w:val="000A757C"/>
    <w:rsid w:val="000A7BD7"/>
    <w:rsid w:val="000B1931"/>
    <w:rsid w:val="000B1DF0"/>
    <w:rsid w:val="000B4735"/>
    <w:rsid w:val="000B7145"/>
    <w:rsid w:val="000B7E08"/>
    <w:rsid w:val="000C2A21"/>
    <w:rsid w:val="000C4F52"/>
    <w:rsid w:val="000C57DF"/>
    <w:rsid w:val="000C72B8"/>
    <w:rsid w:val="000D00F9"/>
    <w:rsid w:val="000D10FC"/>
    <w:rsid w:val="000D13DC"/>
    <w:rsid w:val="000E236F"/>
    <w:rsid w:val="000F1DBC"/>
    <w:rsid w:val="000F55EB"/>
    <w:rsid w:val="000F5DB4"/>
    <w:rsid w:val="0010120C"/>
    <w:rsid w:val="00103610"/>
    <w:rsid w:val="00104685"/>
    <w:rsid w:val="001142DC"/>
    <w:rsid w:val="001154D9"/>
    <w:rsid w:val="00117C34"/>
    <w:rsid w:val="0013094B"/>
    <w:rsid w:val="001320AA"/>
    <w:rsid w:val="00151F74"/>
    <w:rsid w:val="00155862"/>
    <w:rsid w:val="001579DD"/>
    <w:rsid w:val="001635C4"/>
    <w:rsid w:val="00164B0D"/>
    <w:rsid w:val="001654F0"/>
    <w:rsid w:val="00165EE0"/>
    <w:rsid w:val="001726B6"/>
    <w:rsid w:val="001736B5"/>
    <w:rsid w:val="0017378F"/>
    <w:rsid w:val="001740F8"/>
    <w:rsid w:val="00174BC3"/>
    <w:rsid w:val="001776B6"/>
    <w:rsid w:val="00181FB1"/>
    <w:rsid w:val="00184C2B"/>
    <w:rsid w:val="00186DF0"/>
    <w:rsid w:val="00192C56"/>
    <w:rsid w:val="00194921"/>
    <w:rsid w:val="00197435"/>
    <w:rsid w:val="001A01D0"/>
    <w:rsid w:val="001A0204"/>
    <w:rsid w:val="001A1965"/>
    <w:rsid w:val="001B0710"/>
    <w:rsid w:val="001B0C10"/>
    <w:rsid w:val="001B13CC"/>
    <w:rsid w:val="001B2A19"/>
    <w:rsid w:val="001B2A93"/>
    <w:rsid w:val="001B3F9D"/>
    <w:rsid w:val="001B4EF9"/>
    <w:rsid w:val="001B55CD"/>
    <w:rsid w:val="001C095D"/>
    <w:rsid w:val="001C23F1"/>
    <w:rsid w:val="001C29AC"/>
    <w:rsid w:val="001C3B06"/>
    <w:rsid w:val="001C7E96"/>
    <w:rsid w:val="001D006F"/>
    <w:rsid w:val="001D0225"/>
    <w:rsid w:val="001D1B2F"/>
    <w:rsid w:val="001D388A"/>
    <w:rsid w:val="001D7231"/>
    <w:rsid w:val="001D728E"/>
    <w:rsid w:val="001E06C1"/>
    <w:rsid w:val="001E0D91"/>
    <w:rsid w:val="001E2DD0"/>
    <w:rsid w:val="001E47ED"/>
    <w:rsid w:val="001E631F"/>
    <w:rsid w:val="001F3825"/>
    <w:rsid w:val="001F507D"/>
    <w:rsid w:val="001F579F"/>
    <w:rsid w:val="001F6810"/>
    <w:rsid w:val="002069FB"/>
    <w:rsid w:val="00214D04"/>
    <w:rsid w:val="0021657D"/>
    <w:rsid w:val="002168CC"/>
    <w:rsid w:val="00221688"/>
    <w:rsid w:val="00221B75"/>
    <w:rsid w:val="00223C18"/>
    <w:rsid w:val="002257FF"/>
    <w:rsid w:val="0022599F"/>
    <w:rsid w:val="00230DED"/>
    <w:rsid w:val="00231E8A"/>
    <w:rsid w:val="00241DF0"/>
    <w:rsid w:val="002546E1"/>
    <w:rsid w:val="00254FD6"/>
    <w:rsid w:val="00261084"/>
    <w:rsid w:val="00263642"/>
    <w:rsid w:val="002671DB"/>
    <w:rsid w:val="002710BB"/>
    <w:rsid w:val="00271B2C"/>
    <w:rsid w:val="0027205F"/>
    <w:rsid w:val="00272486"/>
    <w:rsid w:val="002755CD"/>
    <w:rsid w:val="00284C90"/>
    <w:rsid w:val="00286676"/>
    <w:rsid w:val="002932BB"/>
    <w:rsid w:val="00294D5E"/>
    <w:rsid w:val="002A47E6"/>
    <w:rsid w:val="002B0589"/>
    <w:rsid w:val="002B7642"/>
    <w:rsid w:val="002C0514"/>
    <w:rsid w:val="002C4601"/>
    <w:rsid w:val="002C4692"/>
    <w:rsid w:val="002C49D0"/>
    <w:rsid w:val="002C51E8"/>
    <w:rsid w:val="002D7950"/>
    <w:rsid w:val="002E672D"/>
    <w:rsid w:val="002F1C49"/>
    <w:rsid w:val="002F1D63"/>
    <w:rsid w:val="002F2CD1"/>
    <w:rsid w:val="002F3E5E"/>
    <w:rsid w:val="002F45AD"/>
    <w:rsid w:val="002F461C"/>
    <w:rsid w:val="003063DF"/>
    <w:rsid w:val="003078CA"/>
    <w:rsid w:val="00310002"/>
    <w:rsid w:val="00312076"/>
    <w:rsid w:val="00313A01"/>
    <w:rsid w:val="0031684F"/>
    <w:rsid w:val="00321D19"/>
    <w:rsid w:val="0032239D"/>
    <w:rsid w:val="003247FD"/>
    <w:rsid w:val="00330562"/>
    <w:rsid w:val="00330AF8"/>
    <w:rsid w:val="003330F2"/>
    <w:rsid w:val="00333284"/>
    <w:rsid w:val="003352E9"/>
    <w:rsid w:val="00337351"/>
    <w:rsid w:val="00337AB4"/>
    <w:rsid w:val="003439B5"/>
    <w:rsid w:val="00343A81"/>
    <w:rsid w:val="00345276"/>
    <w:rsid w:val="00351AE1"/>
    <w:rsid w:val="003533E7"/>
    <w:rsid w:val="003556E5"/>
    <w:rsid w:val="00357987"/>
    <w:rsid w:val="00357CD9"/>
    <w:rsid w:val="00362581"/>
    <w:rsid w:val="003658F0"/>
    <w:rsid w:val="00376441"/>
    <w:rsid w:val="00382514"/>
    <w:rsid w:val="00384EC4"/>
    <w:rsid w:val="00387CD3"/>
    <w:rsid w:val="00390EF5"/>
    <w:rsid w:val="00391FC0"/>
    <w:rsid w:val="00391FEB"/>
    <w:rsid w:val="00392D4B"/>
    <w:rsid w:val="0039460E"/>
    <w:rsid w:val="003A0791"/>
    <w:rsid w:val="003A1BDC"/>
    <w:rsid w:val="003A2E12"/>
    <w:rsid w:val="003A307E"/>
    <w:rsid w:val="003A3DED"/>
    <w:rsid w:val="003A426C"/>
    <w:rsid w:val="003A7E22"/>
    <w:rsid w:val="003B67ED"/>
    <w:rsid w:val="003C1601"/>
    <w:rsid w:val="003C3FFE"/>
    <w:rsid w:val="003C4540"/>
    <w:rsid w:val="003C734D"/>
    <w:rsid w:val="003D0394"/>
    <w:rsid w:val="003D3951"/>
    <w:rsid w:val="003D57B5"/>
    <w:rsid w:val="003D58AB"/>
    <w:rsid w:val="003D7F8A"/>
    <w:rsid w:val="003E0275"/>
    <w:rsid w:val="003E4218"/>
    <w:rsid w:val="003E6884"/>
    <w:rsid w:val="003F1FA1"/>
    <w:rsid w:val="003F290C"/>
    <w:rsid w:val="00410A84"/>
    <w:rsid w:val="004141D9"/>
    <w:rsid w:val="00415F9E"/>
    <w:rsid w:val="00417D92"/>
    <w:rsid w:val="00417E61"/>
    <w:rsid w:val="00417F93"/>
    <w:rsid w:val="00427794"/>
    <w:rsid w:val="00432D0A"/>
    <w:rsid w:val="00436E5B"/>
    <w:rsid w:val="00440A53"/>
    <w:rsid w:val="004423D2"/>
    <w:rsid w:val="00442C4A"/>
    <w:rsid w:val="00442E6B"/>
    <w:rsid w:val="0044394D"/>
    <w:rsid w:val="004474F6"/>
    <w:rsid w:val="00451598"/>
    <w:rsid w:val="00457532"/>
    <w:rsid w:val="00464148"/>
    <w:rsid w:val="00465505"/>
    <w:rsid w:val="0046696B"/>
    <w:rsid w:val="0047146D"/>
    <w:rsid w:val="004838AF"/>
    <w:rsid w:val="004842A0"/>
    <w:rsid w:val="00485568"/>
    <w:rsid w:val="00490365"/>
    <w:rsid w:val="004928FF"/>
    <w:rsid w:val="004A188A"/>
    <w:rsid w:val="004B2DEA"/>
    <w:rsid w:val="004B4F7F"/>
    <w:rsid w:val="004C3546"/>
    <w:rsid w:val="004C3812"/>
    <w:rsid w:val="004C68C5"/>
    <w:rsid w:val="004D2958"/>
    <w:rsid w:val="004D40CC"/>
    <w:rsid w:val="004D617F"/>
    <w:rsid w:val="004D7264"/>
    <w:rsid w:val="004E1C95"/>
    <w:rsid w:val="004E21C5"/>
    <w:rsid w:val="004E3067"/>
    <w:rsid w:val="004E3E6C"/>
    <w:rsid w:val="004F1A84"/>
    <w:rsid w:val="00501B71"/>
    <w:rsid w:val="005075C4"/>
    <w:rsid w:val="0051086A"/>
    <w:rsid w:val="0051087B"/>
    <w:rsid w:val="00516B4C"/>
    <w:rsid w:val="0052146B"/>
    <w:rsid w:val="0052443A"/>
    <w:rsid w:val="00525BF7"/>
    <w:rsid w:val="005264B6"/>
    <w:rsid w:val="00527D5D"/>
    <w:rsid w:val="00531898"/>
    <w:rsid w:val="00537D6E"/>
    <w:rsid w:val="005401C8"/>
    <w:rsid w:val="00545310"/>
    <w:rsid w:val="0054629D"/>
    <w:rsid w:val="005523D6"/>
    <w:rsid w:val="005539C2"/>
    <w:rsid w:val="00553C9C"/>
    <w:rsid w:val="00561955"/>
    <w:rsid w:val="00565E29"/>
    <w:rsid w:val="00582B17"/>
    <w:rsid w:val="00586550"/>
    <w:rsid w:val="005958EE"/>
    <w:rsid w:val="0059606E"/>
    <w:rsid w:val="005A3736"/>
    <w:rsid w:val="005A38E2"/>
    <w:rsid w:val="005B051B"/>
    <w:rsid w:val="005B1879"/>
    <w:rsid w:val="005B52EB"/>
    <w:rsid w:val="005C3F07"/>
    <w:rsid w:val="005C527C"/>
    <w:rsid w:val="005C77FF"/>
    <w:rsid w:val="005C7D14"/>
    <w:rsid w:val="005D2B5C"/>
    <w:rsid w:val="005E2499"/>
    <w:rsid w:val="005E27E7"/>
    <w:rsid w:val="005E4084"/>
    <w:rsid w:val="005E5563"/>
    <w:rsid w:val="005E6F2B"/>
    <w:rsid w:val="005F0B06"/>
    <w:rsid w:val="005F2B32"/>
    <w:rsid w:val="005F5292"/>
    <w:rsid w:val="005F75DD"/>
    <w:rsid w:val="005F7E35"/>
    <w:rsid w:val="006013A0"/>
    <w:rsid w:val="006037AC"/>
    <w:rsid w:val="006042BA"/>
    <w:rsid w:val="00605D0C"/>
    <w:rsid w:val="006104C9"/>
    <w:rsid w:val="006116D9"/>
    <w:rsid w:val="00616DEF"/>
    <w:rsid w:val="00622188"/>
    <w:rsid w:val="00622250"/>
    <w:rsid w:val="00622AC4"/>
    <w:rsid w:val="00623F7B"/>
    <w:rsid w:val="00624888"/>
    <w:rsid w:val="006251D5"/>
    <w:rsid w:val="00640447"/>
    <w:rsid w:val="00642963"/>
    <w:rsid w:val="00643C21"/>
    <w:rsid w:val="0064552C"/>
    <w:rsid w:val="0064740F"/>
    <w:rsid w:val="006512B5"/>
    <w:rsid w:val="00651C4F"/>
    <w:rsid w:val="00652057"/>
    <w:rsid w:val="0065431F"/>
    <w:rsid w:val="006574EC"/>
    <w:rsid w:val="006639E5"/>
    <w:rsid w:val="00664A18"/>
    <w:rsid w:val="0066714D"/>
    <w:rsid w:val="00673749"/>
    <w:rsid w:val="00673F4C"/>
    <w:rsid w:val="00680026"/>
    <w:rsid w:val="00683369"/>
    <w:rsid w:val="00683D9F"/>
    <w:rsid w:val="00686872"/>
    <w:rsid w:val="006929A5"/>
    <w:rsid w:val="00693A08"/>
    <w:rsid w:val="0069747C"/>
    <w:rsid w:val="006A0900"/>
    <w:rsid w:val="006A45F9"/>
    <w:rsid w:val="006A4D15"/>
    <w:rsid w:val="006A5AE2"/>
    <w:rsid w:val="006A5D34"/>
    <w:rsid w:val="006A62A5"/>
    <w:rsid w:val="006B1468"/>
    <w:rsid w:val="006B2852"/>
    <w:rsid w:val="006B7BFA"/>
    <w:rsid w:val="006C024A"/>
    <w:rsid w:val="006C144D"/>
    <w:rsid w:val="006C379C"/>
    <w:rsid w:val="006C607B"/>
    <w:rsid w:val="006D0CFC"/>
    <w:rsid w:val="006D29E9"/>
    <w:rsid w:val="006D38C0"/>
    <w:rsid w:val="006E07A7"/>
    <w:rsid w:val="006E367D"/>
    <w:rsid w:val="006F4CF2"/>
    <w:rsid w:val="00713D46"/>
    <w:rsid w:val="00714A96"/>
    <w:rsid w:val="007154E4"/>
    <w:rsid w:val="00716CE1"/>
    <w:rsid w:val="00733749"/>
    <w:rsid w:val="00735C61"/>
    <w:rsid w:val="007367D7"/>
    <w:rsid w:val="00741978"/>
    <w:rsid w:val="0074198E"/>
    <w:rsid w:val="0074397A"/>
    <w:rsid w:val="00746445"/>
    <w:rsid w:val="007521CB"/>
    <w:rsid w:val="00755A63"/>
    <w:rsid w:val="007569E3"/>
    <w:rsid w:val="0075775E"/>
    <w:rsid w:val="00762C0E"/>
    <w:rsid w:val="00766CC2"/>
    <w:rsid w:val="00777523"/>
    <w:rsid w:val="00782744"/>
    <w:rsid w:val="00783939"/>
    <w:rsid w:val="00783ACB"/>
    <w:rsid w:val="00785B3B"/>
    <w:rsid w:val="00786A7D"/>
    <w:rsid w:val="007915A9"/>
    <w:rsid w:val="00791C6B"/>
    <w:rsid w:val="00796F97"/>
    <w:rsid w:val="007A360A"/>
    <w:rsid w:val="007B009D"/>
    <w:rsid w:val="007B33FF"/>
    <w:rsid w:val="007B5530"/>
    <w:rsid w:val="007B718D"/>
    <w:rsid w:val="007C0A47"/>
    <w:rsid w:val="007C0B42"/>
    <w:rsid w:val="007C3CAE"/>
    <w:rsid w:val="007C6A75"/>
    <w:rsid w:val="007D186F"/>
    <w:rsid w:val="007D2079"/>
    <w:rsid w:val="007D6C66"/>
    <w:rsid w:val="007D7B78"/>
    <w:rsid w:val="007E2757"/>
    <w:rsid w:val="007E44CD"/>
    <w:rsid w:val="007F1A3F"/>
    <w:rsid w:val="00800284"/>
    <w:rsid w:val="0080064C"/>
    <w:rsid w:val="00802520"/>
    <w:rsid w:val="00807D8B"/>
    <w:rsid w:val="008103A6"/>
    <w:rsid w:val="00813497"/>
    <w:rsid w:val="00813C21"/>
    <w:rsid w:val="00814B9F"/>
    <w:rsid w:val="0082136C"/>
    <w:rsid w:val="008220B8"/>
    <w:rsid w:val="00827136"/>
    <w:rsid w:val="0083170E"/>
    <w:rsid w:val="0083225C"/>
    <w:rsid w:val="00832D73"/>
    <w:rsid w:val="00833A22"/>
    <w:rsid w:val="00842BCC"/>
    <w:rsid w:val="00844457"/>
    <w:rsid w:val="00845E67"/>
    <w:rsid w:val="008508C4"/>
    <w:rsid w:val="008563E4"/>
    <w:rsid w:val="008607E1"/>
    <w:rsid w:val="008649AA"/>
    <w:rsid w:val="00864A32"/>
    <w:rsid w:val="008674AB"/>
    <w:rsid w:val="008723FE"/>
    <w:rsid w:val="00874625"/>
    <w:rsid w:val="008761CD"/>
    <w:rsid w:val="008831C7"/>
    <w:rsid w:val="0088429A"/>
    <w:rsid w:val="0088585D"/>
    <w:rsid w:val="008A0945"/>
    <w:rsid w:val="008A5E9A"/>
    <w:rsid w:val="008B0379"/>
    <w:rsid w:val="008B26BF"/>
    <w:rsid w:val="008B3AD8"/>
    <w:rsid w:val="008C53E2"/>
    <w:rsid w:val="008C72D6"/>
    <w:rsid w:val="008D043F"/>
    <w:rsid w:val="008D1B40"/>
    <w:rsid w:val="008D2A19"/>
    <w:rsid w:val="008D3852"/>
    <w:rsid w:val="008E414C"/>
    <w:rsid w:val="008E4F30"/>
    <w:rsid w:val="008E68D0"/>
    <w:rsid w:val="008E753B"/>
    <w:rsid w:val="008F0D54"/>
    <w:rsid w:val="009116D8"/>
    <w:rsid w:val="009132CA"/>
    <w:rsid w:val="00914FA1"/>
    <w:rsid w:val="00916B68"/>
    <w:rsid w:val="009176F6"/>
    <w:rsid w:val="0092129D"/>
    <w:rsid w:val="00924603"/>
    <w:rsid w:val="00931D97"/>
    <w:rsid w:val="00937A0D"/>
    <w:rsid w:val="009404B9"/>
    <w:rsid w:val="0094180C"/>
    <w:rsid w:val="00942475"/>
    <w:rsid w:val="0094783C"/>
    <w:rsid w:val="009536DA"/>
    <w:rsid w:val="00954282"/>
    <w:rsid w:val="00954792"/>
    <w:rsid w:val="00955186"/>
    <w:rsid w:val="0096038E"/>
    <w:rsid w:val="00963188"/>
    <w:rsid w:val="00966D49"/>
    <w:rsid w:val="00973354"/>
    <w:rsid w:val="0097550B"/>
    <w:rsid w:val="00990C5F"/>
    <w:rsid w:val="00990E40"/>
    <w:rsid w:val="00991B9C"/>
    <w:rsid w:val="00992D8F"/>
    <w:rsid w:val="00994175"/>
    <w:rsid w:val="00995AC4"/>
    <w:rsid w:val="00995F18"/>
    <w:rsid w:val="009A1A05"/>
    <w:rsid w:val="009B28B5"/>
    <w:rsid w:val="009B6B21"/>
    <w:rsid w:val="009B704C"/>
    <w:rsid w:val="009B7B50"/>
    <w:rsid w:val="009C1711"/>
    <w:rsid w:val="009E1955"/>
    <w:rsid w:val="009E2D8C"/>
    <w:rsid w:val="009F138B"/>
    <w:rsid w:val="009F30A2"/>
    <w:rsid w:val="009F3EE8"/>
    <w:rsid w:val="009F65D7"/>
    <w:rsid w:val="00A059E8"/>
    <w:rsid w:val="00A06E28"/>
    <w:rsid w:val="00A11CB8"/>
    <w:rsid w:val="00A14603"/>
    <w:rsid w:val="00A1559C"/>
    <w:rsid w:val="00A22D59"/>
    <w:rsid w:val="00A27177"/>
    <w:rsid w:val="00A27B0C"/>
    <w:rsid w:val="00A33CBA"/>
    <w:rsid w:val="00A3469E"/>
    <w:rsid w:val="00A347F2"/>
    <w:rsid w:val="00A34F10"/>
    <w:rsid w:val="00A46E06"/>
    <w:rsid w:val="00A526A5"/>
    <w:rsid w:val="00A539DC"/>
    <w:rsid w:val="00A63E03"/>
    <w:rsid w:val="00A65023"/>
    <w:rsid w:val="00A6709A"/>
    <w:rsid w:val="00A6783F"/>
    <w:rsid w:val="00A67C60"/>
    <w:rsid w:val="00A74A2F"/>
    <w:rsid w:val="00A75551"/>
    <w:rsid w:val="00A84DDB"/>
    <w:rsid w:val="00A91996"/>
    <w:rsid w:val="00A939C9"/>
    <w:rsid w:val="00A97D15"/>
    <w:rsid w:val="00AA47FB"/>
    <w:rsid w:val="00AB1277"/>
    <w:rsid w:val="00AC1868"/>
    <w:rsid w:val="00AC1F21"/>
    <w:rsid w:val="00AC41B7"/>
    <w:rsid w:val="00AC4432"/>
    <w:rsid w:val="00AD2203"/>
    <w:rsid w:val="00AD2A9F"/>
    <w:rsid w:val="00AD594A"/>
    <w:rsid w:val="00AD5C79"/>
    <w:rsid w:val="00AD6299"/>
    <w:rsid w:val="00AD7A28"/>
    <w:rsid w:val="00AE1C44"/>
    <w:rsid w:val="00AE1E21"/>
    <w:rsid w:val="00AE42FF"/>
    <w:rsid w:val="00AE6045"/>
    <w:rsid w:val="00AE6BD8"/>
    <w:rsid w:val="00AF14C1"/>
    <w:rsid w:val="00B027F1"/>
    <w:rsid w:val="00B04847"/>
    <w:rsid w:val="00B070BF"/>
    <w:rsid w:val="00B10D1D"/>
    <w:rsid w:val="00B113F2"/>
    <w:rsid w:val="00B117BB"/>
    <w:rsid w:val="00B12AFE"/>
    <w:rsid w:val="00B16ADE"/>
    <w:rsid w:val="00B21943"/>
    <w:rsid w:val="00B230C7"/>
    <w:rsid w:val="00B314EE"/>
    <w:rsid w:val="00B32DB6"/>
    <w:rsid w:val="00B35165"/>
    <w:rsid w:val="00B35731"/>
    <w:rsid w:val="00B439C3"/>
    <w:rsid w:val="00B456B8"/>
    <w:rsid w:val="00B5437A"/>
    <w:rsid w:val="00B552E1"/>
    <w:rsid w:val="00B571D9"/>
    <w:rsid w:val="00B60B49"/>
    <w:rsid w:val="00B60BEC"/>
    <w:rsid w:val="00B65D8C"/>
    <w:rsid w:val="00B6738E"/>
    <w:rsid w:val="00B6753F"/>
    <w:rsid w:val="00B704FD"/>
    <w:rsid w:val="00B72257"/>
    <w:rsid w:val="00B72A8E"/>
    <w:rsid w:val="00B748DF"/>
    <w:rsid w:val="00B758A7"/>
    <w:rsid w:val="00B76AEA"/>
    <w:rsid w:val="00B77770"/>
    <w:rsid w:val="00B77C5A"/>
    <w:rsid w:val="00B819AF"/>
    <w:rsid w:val="00B84347"/>
    <w:rsid w:val="00B87D42"/>
    <w:rsid w:val="00B90DFD"/>
    <w:rsid w:val="00B95D3D"/>
    <w:rsid w:val="00B97F93"/>
    <w:rsid w:val="00BA32CC"/>
    <w:rsid w:val="00BA59F3"/>
    <w:rsid w:val="00BB220F"/>
    <w:rsid w:val="00BB2CB9"/>
    <w:rsid w:val="00BC218A"/>
    <w:rsid w:val="00BC4E41"/>
    <w:rsid w:val="00BC6A99"/>
    <w:rsid w:val="00BD06FE"/>
    <w:rsid w:val="00BD1DFD"/>
    <w:rsid w:val="00BD327B"/>
    <w:rsid w:val="00BD3AAC"/>
    <w:rsid w:val="00BD6DF9"/>
    <w:rsid w:val="00BE16AE"/>
    <w:rsid w:val="00BF05A9"/>
    <w:rsid w:val="00BF1714"/>
    <w:rsid w:val="00BF29C9"/>
    <w:rsid w:val="00BF2DD5"/>
    <w:rsid w:val="00BF7B96"/>
    <w:rsid w:val="00C036E5"/>
    <w:rsid w:val="00C045FA"/>
    <w:rsid w:val="00C11CD3"/>
    <w:rsid w:val="00C12D80"/>
    <w:rsid w:val="00C13D3F"/>
    <w:rsid w:val="00C1504D"/>
    <w:rsid w:val="00C214BE"/>
    <w:rsid w:val="00C24C98"/>
    <w:rsid w:val="00C2741D"/>
    <w:rsid w:val="00C310DF"/>
    <w:rsid w:val="00C33782"/>
    <w:rsid w:val="00C338AF"/>
    <w:rsid w:val="00C37135"/>
    <w:rsid w:val="00C37A25"/>
    <w:rsid w:val="00C40E46"/>
    <w:rsid w:val="00C46F96"/>
    <w:rsid w:val="00C513D2"/>
    <w:rsid w:val="00C5380C"/>
    <w:rsid w:val="00C54512"/>
    <w:rsid w:val="00C564EC"/>
    <w:rsid w:val="00C577E0"/>
    <w:rsid w:val="00C603EC"/>
    <w:rsid w:val="00C657D2"/>
    <w:rsid w:val="00C669AE"/>
    <w:rsid w:val="00C70BB1"/>
    <w:rsid w:val="00C713CC"/>
    <w:rsid w:val="00C72EF6"/>
    <w:rsid w:val="00C73237"/>
    <w:rsid w:val="00C83359"/>
    <w:rsid w:val="00C84E9F"/>
    <w:rsid w:val="00C86881"/>
    <w:rsid w:val="00C93F5E"/>
    <w:rsid w:val="00C971D1"/>
    <w:rsid w:val="00C97768"/>
    <w:rsid w:val="00C97B7F"/>
    <w:rsid w:val="00CA059F"/>
    <w:rsid w:val="00CA1373"/>
    <w:rsid w:val="00CA2ED8"/>
    <w:rsid w:val="00CB07B4"/>
    <w:rsid w:val="00CB2159"/>
    <w:rsid w:val="00CB327F"/>
    <w:rsid w:val="00CB543D"/>
    <w:rsid w:val="00CB7038"/>
    <w:rsid w:val="00CC15F8"/>
    <w:rsid w:val="00CC6260"/>
    <w:rsid w:val="00CC650D"/>
    <w:rsid w:val="00CD0387"/>
    <w:rsid w:val="00CD3589"/>
    <w:rsid w:val="00CD3F01"/>
    <w:rsid w:val="00CD4063"/>
    <w:rsid w:val="00CD4D2E"/>
    <w:rsid w:val="00CD592A"/>
    <w:rsid w:val="00CD78F6"/>
    <w:rsid w:val="00CE073A"/>
    <w:rsid w:val="00CE1EB0"/>
    <w:rsid w:val="00CE3898"/>
    <w:rsid w:val="00CE4D3B"/>
    <w:rsid w:val="00CF67D3"/>
    <w:rsid w:val="00D106FE"/>
    <w:rsid w:val="00D120DC"/>
    <w:rsid w:val="00D12DE4"/>
    <w:rsid w:val="00D1475C"/>
    <w:rsid w:val="00D14BA7"/>
    <w:rsid w:val="00D158C4"/>
    <w:rsid w:val="00D174F9"/>
    <w:rsid w:val="00D22660"/>
    <w:rsid w:val="00D266CE"/>
    <w:rsid w:val="00D31540"/>
    <w:rsid w:val="00D31F97"/>
    <w:rsid w:val="00D34ADB"/>
    <w:rsid w:val="00D36494"/>
    <w:rsid w:val="00D36DC8"/>
    <w:rsid w:val="00D40896"/>
    <w:rsid w:val="00D44F6C"/>
    <w:rsid w:val="00D4591C"/>
    <w:rsid w:val="00D4787E"/>
    <w:rsid w:val="00D50E58"/>
    <w:rsid w:val="00D53652"/>
    <w:rsid w:val="00D53790"/>
    <w:rsid w:val="00D60782"/>
    <w:rsid w:val="00D612B1"/>
    <w:rsid w:val="00D723D5"/>
    <w:rsid w:val="00D74FD2"/>
    <w:rsid w:val="00D77E24"/>
    <w:rsid w:val="00D80962"/>
    <w:rsid w:val="00D82AD6"/>
    <w:rsid w:val="00D8786C"/>
    <w:rsid w:val="00D933D8"/>
    <w:rsid w:val="00D94E6B"/>
    <w:rsid w:val="00DA087D"/>
    <w:rsid w:val="00DA779C"/>
    <w:rsid w:val="00DA7E48"/>
    <w:rsid w:val="00DB46FC"/>
    <w:rsid w:val="00DB474B"/>
    <w:rsid w:val="00DB6E18"/>
    <w:rsid w:val="00DC0602"/>
    <w:rsid w:val="00DC18B2"/>
    <w:rsid w:val="00DC1EF7"/>
    <w:rsid w:val="00DD514C"/>
    <w:rsid w:val="00DD5211"/>
    <w:rsid w:val="00DE1CBB"/>
    <w:rsid w:val="00DE24A3"/>
    <w:rsid w:val="00DE4379"/>
    <w:rsid w:val="00DE4ED4"/>
    <w:rsid w:val="00DE6D20"/>
    <w:rsid w:val="00DF4079"/>
    <w:rsid w:val="00E057D1"/>
    <w:rsid w:val="00E06469"/>
    <w:rsid w:val="00E140F8"/>
    <w:rsid w:val="00E15C36"/>
    <w:rsid w:val="00E24633"/>
    <w:rsid w:val="00E346A5"/>
    <w:rsid w:val="00E36C64"/>
    <w:rsid w:val="00E4022D"/>
    <w:rsid w:val="00E405BF"/>
    <w:rsid w:val="00E419F1"/>
    <w:rsid w:val="00E4578B"/>
    <w:rsid w:val="00E460A6"/>
    <w:rsid w:val="00E474B4"/>
    <w:rsid w:val="00E522DD"/>
    <w:rsid w:val="00E52FEF"/>
    <w:rsid w:val="00E56602"/>
    <w:rsid w:val="00E631D7"/>
    <w:rsid w:val="00E64395"/>
    <w:rsid w:val="00E6476B"/>
    <w:rsid w:val="00E67B71"/>
    <w:rsid w:val="00E708AE"/>
    <w:rsid w:val="00E72A1C"/>
    <w:rsid w:val="00E7579D"/>
    <w:rsid w:val="00E80E81"/>
    <w:rsid w:val="00E84C22"/>
    <w:rsid w:val="00E84D95"/>
    <w:rsid w:val="00E84E90"/>
    <w:rsid w:val="00E85F3F"/>
    <w:rsid w:val="00E93721"/>
    <w:rsid w:val="00E97797"/>
    <w:rsid w:val="00EA31CF"/>
    <w:rsid w:val="00EA3CF3"/>
    <w:rsid w:val="00EA47A0"/>
    <w:rsid w:val="00EA582D"/>
    <w:rsid w:val="00EB4732"/>
    <w:rsid w:val="00EB7CFC"/>
    <w:rsid w:val="00EC2AA5"/>
    <w:rsid w:val="00EC4546"/>
    <w:rsid w:val="00EC7D76"/>
    <w:rsid w:val="00ED6C4E"/>
    <w:rsid w:val="00EE2887"/>
    <w:rsid w:val="00EE527C"/>
    <w:rsid w:val="00EF069D"/>
    <w:rsid w:val="00EF7AC1"/>
    <w:rsid w:val="00F10804"/>
    <w:rsid w:val="00F12630"/>
    <w:rsid w:val="00F132BE"/>
    <w:rsid w:val="00F13A84"/>
    <w:rsid w:val="00F1429C"/>
    <w:rsid w:val="00F2112B"/>
    <w:rsid w:val="00F250FB"/>
    <w:rsid w:val="00F3024A"/>
    <w:rsid w:val="00F33B79"/>
    <w:rsid w:val="00F33B89"/>
    <w:rsid w:val="00F3446A"/>
    <w:rsid w:val="00F35025"/>
    <w:rsid w:val="00F35479"/>
    <w:rsid w:val="00F35DD7"/>
    <w:rsid w:val="00F36651"/>
    <w:rsid w:val="00F37113"/>
    <w:rsid w:val="00F37C3B"/>
    <w:rsid w:val="00F47EED"/>
    <w:rsid w:val="00F500CC"/>
    <w:rsid w:val="00F542DE"/>
    <w:rsid w:val="00F55806"/>
    <w:rsid w:val="00F5713E"/>
    <w:rsid w:val="00F6386C"/>
    <w:rsid w:val="00F64C46"/>
    <w:rsid w:val="00F65ED0"/>
    <w:rsid w:val="00F67C1E"/>
    <w:rsid w:val="00F729F4"/>
    <w:rsid w:val="00F75492"/>
    <w:rsid w:val="00F7615C"/>
    <w:rsid w:val="00F80366"/>
    <w:rsid w:val="00F86A1A"/>
    <w:rsid w:val="00F91943"/>
    <w:rsid w:val="00F9281B"/>
    <w:rsid w:val="00F9369B"/>
    <w:rsid w:val="00F93EFF"/>
    <w:rsid w:val="00F97D85"/>
    <w:rsid w:val="00F97EFC"/>
    <w:rsid w:val="00FA0BE7"/>
    <w:rsid w:val="00FA27D4"/>
    <w:rsid w:val="00FA294E"/>
    <w:rsid w:val="00FB24E2"/>
    <w:rsid w:val="00FB2A8F"/>
    <w:rsid w:val="00FB4060"/>
    <w:rsid w:val="00FB7379"/>
    <w:rsid w:val="00FC62BE"/>
    <w:rsid w:val="00FD1043"/>
    <w:rsid w:val="00FD7DF5"/>
    <w:rsid w:val="00FE0AA7"/>
    <w:rsid w:val="00FE127B"/>
    <w:rsid w:val="00FE17D2"/>
    <w:rsid w:val="00FE317D"/>
    <w:rsid w:val="00FE3317"/>
    <w:rsid w:val="00FF2E8A"/>
    <w:rsid w:val="00FF55E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DD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PY" w:eastAsia="es-P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1043"/>
    <w:rPr>
      <w:sz w:val="20"/>
    </w:rPr>
  </w:style>
  <w:style w:type="paragraph" w:styleId="Ttulo1">
    <w:name w:val="heading 1"/>
    <w:basedOn w:val="Normal"/>
    <w:next w:val="Normal"/>
    <w:link w:val="Ttulo1Car"/>
    <w:uiPriority w:val="9"/>
    <w:rsid w:val="0094180C"/>
    <w:pPr>
      <w:spacing w:after="480"/>
      <w:jc w:val="center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96F68"/>
    <w:pPr>
      <w:spacing w:before="480"/>
      <w:contextualSpacing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rsid w:val="00096F68"/>
    <w:pPr>
      <w:widowControl w:val="0"/>
      <w:spacing w:before="480"/>
      <w:contextualSpacing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4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1"/>
    <w:uiPriority w:val="9"/>
    <w:semiHidden/>
    <w:unhideWhenUsed/>
    <w:qFormat/>
    <w:rsid w:val="00796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1">
    <w:name w:val="Título 5 Car1"/>
    <w:link w:val="Ttulo5"/>
    <w:uiPriority w:val="9"/>
    <w:semiHidden/>
    <w:locked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uentedeprrafopredeter1">
    <w:name w:val="Fuente de párrafo predeter.1"/>
    <w:rsid w:val="00796F97"/>
  </w:style>
  <w:style w:type="character" w:customStyle="1" w:styleId="EncabezadoCar">
    <w:name w:val="Encabezado Car"/>
    <w:rsid w:val="00796F97"/>
    <w:rPr>
      <w:rFonts w:cs="Times New Roman"/>
      <w:sz w:val="22"/>
      <w:szCs w:val="22"/>
    </w:rPr>
  </w:style>
  <w:style w:type="character" w:customStyle="1" w:styleId="PiedepginaCar">
    <w:name w:val="Pie de página Car"/>
    <w:uiPriority w:val="99"/>
    <w:rsid w:val="00796F97"/>
    <w:rPr>
      <w:rFonts w:cs="Times New Roman"/>
      <w:sz w:val="22"/>
      <w:szCs w:val="22"/>
    </w:rPr>
  </w:style>
  <w:style w:type="character" w:customStyle="1" w:styleId="Ttulo5Car">
    <w:name w:val="Título 5 Car"/>
    <w:rsid w:val="00796F97"/>
    <w:rPr>
      <w:rFonts w:eastAsia="Times New Roman" w:cs="Times New Roman"/>
      <w:b/>
      <w:sz w:val="24"/>
      <w:szCs w:val="24"/>
      <w:lang w:val="es-ES_tradnl" w:eastAsia="x-none"/>
    </w:rPr>
  </w:style>
  <w:style w:type="character" w:customStyle="1" w:styleId="TextoindependienteCar">
    <w:name w:val="Texto independiente Car"/>
    <w:rsid w:val="00796F97"/>
    <w:rPr>
      <w:rFonts w:eastAsia="Times New Roman" w:cs="Times New Roman"/>
      <w:color w:val="FF0000"/>
      <w:sz w:val="24"/>
      <w:szCs w:val="24"/>
      <w:lang w:val="es-PY" w:eastAsia="x-none"/>
    </w:rPr>
  </w:style>
  <w:style w:type="paragraph" w:customStyle="1" w:styleId="Encabezado1">
    <w:name w:val="Encabezado1"/>
    <w:basedOn w:val="Normal"/>
    <w:next w:val="Textoindependiente"/>
    <w:rsid w:val="00796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796F97"/>
    <w:pPr>
      <w:jc w:val="center"/>
    </w:pPr>
    <w:rPr>
      <w:color w:val="FF0000"/>
    </w:rPr>
  </w:style>
  <w:style w:type="character" w:customStyle="1" w:styleId="TextoindependienteCar1">
    <w:name w:val="Texto independiente Car1"/>
    <w:link w:val="Textoindependiente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Lista">
    <w:name w:val="List"/>
    <w:basedOn w:val="Textoindependiente"/>
    <w:uiPriority w:val="99"/>
    <w:rsid w:val="00796F97"/>
    <w:rPr>
      <w:rFonts w:cs="Tahoma"/>
    </w:rPr>
  </w:style>
  <w:style w:type="paragraph" w:customStyle="1" w:styleId="Etiqueta">
    <w:name w:val="Etiqueta"/>
    <w:basedOn w:val="Normal"/>
    <w:rsid w:val="00796F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96F97"/>
    <w:pPr>
      <w:suppressLineNumbers/>
    </w:pPr>
    <w:rPr>
      <w:rFonts w:cs="Tahoma"/>
    </w:rPr>
  </w:style>
  <w:style w:type="paragraph" w:styleId="Encabezado">
    <w:name w:val="header"/>
    <w:basedOn w:val="Normal"/>
    <w:link w:val="EncabezadoCar1"/>
    <w:uiPriority w:val="99"/>
    <w:rsid w:val="00796F9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Piedepgina">
    <w:name w:val="footer"/>
    <w:basedOn w:val="Nivel1"/>
    <w:link w:val="PiedepginaCar1"/>
    <w:uiPriority w:val="99"/>
    <w:rsid w:val="00427794"/>
  </w:style>
  <w:style w:type="character" w:customStyle="1" w:styleId="PiedepginaCar1">
    <w:name w:val="Pie de página Car1"/>
    <w:link w:val="Piedepgina"/>
    <w:uiPriority w:val="99"/>
    <w:locked/>
    <w:rsid w:val="00427794"/>
    <w:rPr>
      <w:rFonts w:eastAsiaTheme="majorEastAsia" w:cstheme="majorBidi"/>
      <w:b/>
      <w:bCs/>
      <w:caps/>
    </w:rPr>
  </w:style>
  <w:style w:type="paragraph" w:customStyle="1" w:styleId="Contenidodelatabla">
    <w:name w:val="Contenido de la tabla"/>
    <w:basedOn w:val="Normal"/>
    <w:rsid w:val="00796F97"/>
    <w:pPr>
      <w:suppressLineNumbers/>
    </w:pPr>
  </w:style>
  <w:style w:type="paragraph" w:customStyle="1" w:styleId="Encabezadodelatabla">
    <w:name w:val="Encabezado de la tabla"/>
    <w:basedOn w:val="Contenidodelatabla"/>
    <w:rsid w:val="00796F97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17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" w:eastAsia="ar-SA" w:bidi="ar-SA"/>
    </w:rPr>
  </w:style>
  <w:style w:type="character" w:styleId="Refdecomentario">
    <w:name w:val="annotation reference"/>
    <w:uiPriority w:val="99"/>
    <w:semiHidden/>
    <w:rsid w:val="00D878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786C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78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lang w:val="es-ES" w:eastAsia="ar-SA" w:bidi="ar-SA"/>
    </w:rPr>
  </w:style>
  <w:style w:type="character" w:styleId="Hipervnculo">
    <w:name w:val="Hyperlink"/>
    <w:uiPriority w:val="99"/>
    <w:rsid w:val="005958E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C1711"/>
    <w:pPr>
      <w:jc w:val="left"/>
    </w:pPr>
    <w:rPr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9C1711"/>
    <w:rPr>
      <w:lang w:val="es-ES" w:eastAsia="es-ES"/>
    </w:rPr>
  </w:style>
  <w:style w:type="character" w:styleId="Refdenotaalpie">
    <w:name w:val="footnote reference"/>
    <w:uiPriority w:val="99"/>
    <w:semiHidden/>
    <w:rsid w:val="009C1711"/>
    <w:rPr>
      <w:vertAlign w:val="superscript"/>
    </w:rPr>
  </w:style>
  <w:style w:type="character" w:customStyle="1" w:styleId="apple-style-span">
    <w:name w:val="apple-style-span"/>
    <w:basedOn w:val="Fuentedeprrafopredeter"/>
    <w:rsid w:val="000F55EB"/>
  </w:style>
  <w:style w:type="character" w:customStyle="1" w:styleId="apple-converted-space">
    <w:name w:val="apple-converted-space"/>
    <w:basedOn w:val="Fuentedeprrafopredeter"/>
    <w:rsid w:val="000F55EB"/>
  </w:style>
  <w:style w:type="paragraph" w:customStyle="1" w:styleId="EstiloJustificadoPrimeralnea125cmInterlineadoDobleCarCar">
    <w:name w:val="Estilo Justificado Primera línea:  125 cm Interlineado:  Doble Car Car"/>
    <w:basedOn w:val="Normal"/>
    <w:rsid w:val="008F0D54"/>
    <w:pPr>
      <w:ind w:firstLine="708"/>
    </w:pPr>
    <w:rPr>
      <w:lang w:eastAsia="es-ES"/>
    </w:rPr>
  </w:style>
  <w:style w:type="paragraph" w:customStyle="1" w:styleId="EstiloEstilo10ptCursivaJustificadoIzquierda13cmDerechaCar">
    <w:name w:val="Estilo Estilo 10 pt Cursiva Justificado Izquierda:  13 cm Derecha:  ... Car"/>
    <w:basedOn w:val="Normal"/>
    <w:rsid w:val="00E4022D"/>
    <w:pPr>
      <w:widowControl w:val="0"/>
      <w:spacing w:after="240"/>
      <w:ind w:left="737" w:right="737"/>
    </w:pPr>
    <w:rPr>
      <w:i/>
      <w:iCs/>
      <w:lang w:eastAsia="es-ES"/>
    </w:rPr>
  </w:style>
  <w:style w:type="paragraph" w:customStyle="1" w:styleId="Default">
    <w:name w:val="Default"/>
    <w:rsid w:val="00330A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is">
    <w:name w:val="Emphasis"/>
    <w:uiPriority w:val="20"/>
    <w:rsid w:val="004E3E6C"/>
    <w:rPr>
      <w:i/>
      <w:iCs/>
    </w:rPr>
  </w:style>
  <w:style w:type="character" w:styleId="Textoennegrita">
    <w:name w:val="Strong"/>
    <w:uiPriority w:val="22"/>
    <w:rsid w:val="00E56602"/>
    <w:rPr>
      <w:b/>
      <w:bCs/>
    </w:rPr>
  </w:style>
  <w:style w:type="table" w:styleId="Tablaconcuadrcula">
    <w:name w:val="Table Grid"/>
    <w:basedOn w:val="Tablanormal"/>
    <w:uiPriority w:val="59"/>
    <w:rsid w:val="00D77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845E67"/>
    <w:pPr>
      <w:spacing w:before="100" w:beforeAutospacing="1" w:after="100" w:afterAutospacing="1"/>
      <w:jc w:val="left"/>
    </w:pPr>
    <w:rPr>
      <w:lang w:bidi="he-IL"/>
    </w:rPr>
  </w:style>
  <w:style w:type="character" w:customStyle="1" w:styleId="Ttulo1Car">
    <w:name w:val="Título 1 Car"/>
    <w:basedOn w:val="Fuentedeprrafopredeter"/>
    <w:link w:val="Ttulo1"/>
    <w:uiPriority w:val="9"/>
    <w:rsid w:val="0094180C"/>
    <w:rPr>
      <w:rFonts w:eastAsiaTheme="majorEastAsia" w:cstheme="majorBidi"/>
      <w:b/>
      <w:bCs/>
    </w:rPr>
  </w:style>
  <w:style w:type="character" w:styleId="Nmerodepgina">
    <w:name w:val="page number"/>
    <w:basedOn w:val="Fuentedeprrafopredeter"/>
    <w:rsid w:val="00C97B7F"/>
  </w:style>
  <w:style w:type="paragraph" w:styleId="Prrafodelista">
    <w:name w:val="List Paragraph"/>
    <w:basedOn w:val="Normal"/>
    <w:uiPriority w:val="34"/>
    <w:qFormat/>
    <w:rsid w:val="0008175F"/>
    <w:pPr>
      <w:spacing w:line="480" w:lineRule="auto"/>
      <w:ind w:firstLine="709"/>
      <w:contextualSpacing/>
    </w:pPr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96F68"/>
    <w:rPr>
      <w:b/>
    </w:rPr>
  </w:style>
  <w:style w:type="paragraph" w:styleId="Sinespaciado">
    <w:name w:val="No Spacing"/>
    <w:uiPriority w:val="1"/>
    <w:rsid w:val="00104685"/>
  </w:style>
  <w:style w:type="paragraph" w:styleId="Ttulo">
    <w:name w:val="Title"/>
    <w:basedOn w:val="Normal"/>
    <w:next w:val="Normal"/>
    <w:link w:val="TtuloCar"/>
    <w:uiPriority w:val="10"/>
    <w:rsid w:val="00DB4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96F68"/>
    <w:rPr>
      <w:b/>
    </w:rPr>
  </w:style>
  <w:style w:type="character" w:styleId="Ttulodellibro">
    <w:name w:val="Book Title"/>
    <w:basedOn w:val="Fuentedeprrafopredeter"/>
    <w:uiPriority w:val="33"/>
    <w:rsid w:val="00B35731"/>
    <w:rPr>
      <w:b/>
      <w:bCs/>
      <w:smallCaps/>
      <w:spacing w:val="5"/>
    </w:rPr>
  </w:style>
  <w:style w:type="paragraph" w:customStyle="1" w:styleId="Biblio">
    <w:name w:val="Biblio"/>
    <w:basedOn w:val="Normal"/>
    <w:link w:val="BiblioCar"/>
    <w:rsid w:val="0064740F"/>
    <w:pPr>
      <w:spacing w:after="240"/>
      <w:ind w:left="709" w:hanging="709"/>
    </w:pPr>
    <w:rPr>
      <w:sz w:val="24"/>
    </w:rPr>
  </w:style>
  <w:style w:type="paragraph" w:styleId="TDC1">
    <w:name w:val="toc 1"/>
    <w:basedOn w:val="Normal"/>
    <w:next w:val="Normal"/>
    <w:uiPriority w:val="39"/>
    <w:unhideWhenUsed/>
    <w:rsid w:val="00FD1043"/>
    <w:pPr>
      <w:tabs>
        <w:tab w:val="right" w:leader="dot" w:pos="8505"/>
      </w:tabs>
      <w:spacing w:line="480" w:lineRule="auto"/>
    </w:pPr>
    <w:rPr>
      <w:sz w:val="24"/>
    </w:rPr>
  </w:style>
  <w:style w:type="character" w:customStyle="1" w:styleId="BiblioCar">
    <w:name w:val="Biblio Car"/>
    <w:basedOn w:val="Fuentedeprrafopredeter"/>
    <w:link w:val="Biblio"/>
    <w:rsid w:val="0064740F"/>
  </w:style>
  <w:style w:type="paragraph" w:styleId="TDC2">
    <w:name w:val="toc 2"/>
    <w:basedOn w:val="Normal"/>
    <w:next w:val="Normal"/>
    <w:uiPriority w:val="39"/>
    <w:unhideWhenUsed/>
    <w:rsid w:val="00FD1043"/>
    <w:pPr>
      <w:spacing w:line="480" w:lineRule="auto"/>
      <w:ind w:left="340"/>
    </w:pPr>
    <w:rPr>
      <w:sz w:val="24"/>
    </w:rPr>
  </w:style>
  <w:style w:type="paragraph" w:styleId="TDC3">
    <w:name w:val="toc 3"/>
    <w:basedOn w:val="Normal"/>
    <w:next w:val="Normal"/>
    <w:uiPriority w:val="39"/>
    <w:unhideWhenUsed/>
    <w:rsid w:val="00FD1043"/>
    <w:pPr>
      <w:spacing w:line="480" w:lineRule="auto"/>
      <w:ind w:left="680"/>
    </w:pPr>
    <w:rPr>
      <w:sz w:val="24"/>
    </w:rPr>
  </w:style>
  <w:style w:type="paragraph" w:customStyle="1" w:styleId="Nivel1">
    <w:name w:val="Nivel 1"/>
    <w:basedOn w:val="Ttulo1"/>
    <w:qFormat/>
    <w:rsid w:val="001D1B2F"/>
    <w:pPr>
      <w:spacing w:line="480" w:lineRule="auto"/>
    </w:pPr>
    <w:rPr>
      <w:caps/>
      <w:sz w:val="24"/>
    </w:rPr>
  </w:style>
  <w:style w:type="paragraph" w:customStyle="1" w:styleId="Nivel2">
    <w:name w:val="Nivel 2"/>
    <w:basedOn w:val="Ttulo2"/>
    <w:qFormat/>
    <w:rsid w:val="0064740F"/>
    <w:pPr>
      <w:spacing w:line="480" w:lineRule="auto"/>
    </w:pPr>
    <w:rPr>
      <w:sz w:val="24"/>
    </w:rPr>
  </w:style>
  <w:style w:type="paragraph" w:customStyle="1" w:styleId="Nivel3">
    <w:name w:val="Nivel 3"/>
    <w:basedOn w:val="Ttulo3"/>
    <w:qFormat/>
    <w:rsid w:val="0064740F"/>
    <w:pPr>
      <w:spacing w:line="480" w:lineRule="auto"/>
      <w:ind w:firstLine="709"/>
    </w:pPr>
    <w:rPr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FE127B"/>
    <w:pPr>
      <w:ind w:left="709" w:right="567" w:firstLine="709"/>
    </w:pPr>
    <w:rPr>
      <w:iCs/>
      <w:color w:val="000000" w:themeColor="tex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FE127B"/>
    <w:rPr>
      <w:iCs/>
      <w:color w:val="000000" w:themeColor="text1"/>
    </w:rPr>
  </w:style>
  <w:style w:type="paragraph" w:styleId="TDC4">
    <w:name w:val="toc 4"/>
    <w:basedOn w:val="Normal"/>
    <w:next w:val="Normal"/>
    <w:uiPriority w:val="39"/>
    <w:unhideWhenUsed/>
    <w:rsid w:val="00FD1043"/>
    <w:pPr>
      <w:spacing w:line="480" w:lineRule="auto"/>
      <w:ind w:left="1021"/>
    </w:pPr>
    <w:rPr>
      <w:sz w:val="24"/>
    </w:rPr>
  </w:style>
  <w:style w:type="paragraph" w:styleId="TDC5">
    <w:name w:val="toc 5"/>
    <w:basedOn w:val="Normal"/>
    <w:next w:val="Normal"/>
    <w:uiPriority w:val="39"/>
    <w:semiHidden/>
    <w:unhideWhenUsed/>
    <w:rsid w:val="00FD1043"/>
    <w:pPr>
      <w:spacing w:line="480" w:lineRule="auto"/>
      <w:ind w:left="1361"/>
    </w:pPr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47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Nivel4">
    <w:name w:val="Nivel 4"/>
    <w:basedOn w:val="Normal"/>
    <w:link w:val="Nivel4Car"/>
    <w:qFormat/>
    <w:rsid w:val="001142DC"/>
    <w:pPr>
      <w:keepNext/>
      <w:keepLines/>
      <w:spacing w:before="480" w:line="480" w:lineRule="auto"/>
      <w:ind w:firstLine="709"/>
      <w:contextualSpacing/>
      <w:outlineLvl w:val="3"/>
    </w:pPr>
    <w:rPr>
      <w:rFonts w:eastAsiaTheme="majorEastAsia" w:cstheme="majorBidi"/>
      <w:bCs/>
      <w:i/>
      <w:iCs/>
      <w:sz w:val="24"/>
    </w:rPr>
  </w:style>
  <w:style w:type="character" w:customStyle="1" w:styleId="Nivel4Car">
    <w:name w:val="Nivel 4 Car"/>
    <w:basedOn w:val="Fuentedeprrafopredeter"/>
    <w:link w:val="Nivel4"/>
    <w:rsid w:val="001142DC"/>
    <w:rPr>
      <w:rFonts w:eastAsiaTheme="majorEastAsia" w:cstheme="majorBidi"/>
      <w:bCs/>
      <w:i/>
      <w:iCs/>
    </w:rPr>
  </w:style>
  <w:style w:type="paragraph" w:customStyle="1" w:styleId="Bibliograf">
    <w:name w:val="Bibliograf"/>
    <w:basedOn w:val="Normal"/>
    <w:link w:val="BibliografCar"/>
    <w:qFormat/>
    <w:rsid w:val="002546E1"/>
    <w:pPr>
      <w:spacing w:before="240"/>
      <w:ind w:left="709" w:hanging="709"/>
    </w:pPr>
    <w:rPr>
      <w:sz w:val="24"/>
    </w:rPr>
  </w:style>
  <w:style w:type="character" w:customStyle="1" w:styleId="BibliografCar">
    <w:name w:val="Bibliograf Car"/>
    <w:basedOn w:val="Fuentedeprrafopredeter"/>
    <w:link w:val="Bibliograf"/>
    <w:rsid w:val="0025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5FC4-700F-40F7-B8B0-546CB19A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Trabajo de Grado Teología Sis Alfan</Template>
  <TotalTime>121</TotalTime>
  <Pages>26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EVANGÉLICA DEL PARAGUAY</vt:lpstr>
    </vt:vector>
  </TitlesOfParts>
  <Company/>
  <LinksUpToDate>false</LinksUpToDate>
  <CharactersWithSpaces>6664</CharactersWithSpaces>
  <SharedDoc>false</SharedDoc>
  <HLinks>
    <vt:vector size="24" baseType="variant"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http://habasar.wordpress.com/2010/05/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http://habasar.wordpress.com/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/wiki/1996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/wiki/5_de_noviembre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EVANGÉLICA DEL PARAGUAY</dc:title>
  <dc:creator>Ruben Dridger</dc:creator>
  <cp:lastModifiedBy>Ruben Driedger</cp:lastModifiedBy>
  <cp:revision>32</cp:revision>
  <cp:lastPrinted>2011-03-31T15:16:00Z</cp:lastPrinted>
  <dcterms:created xsi:type="dcterms:W3CDTF">2013-10-25T19:38:00Z</dcterms:created>
  <dcterms:modified xsi:type="dcterms:W3CDTF">2018-04-16T10:15:00Z</dcterms:modified>
</cp:coreProperties>
</file>